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EB" w:rsidRDefault="00B446EB" w:rsidP="001771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856CF8">
        <w:rPr>
          <w:rFonts w:ascii="Times New Roman" w:hAnsi="Times New Roman"/>
          <w:color w:val="404040"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B446EB" w:rsidRPr="00856CF8" w:rsidRDefault="00B446EB" w:rsidP="001771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856CF8">
        <w:rPr>
          <w:rFonts w:ascii="Times New Roman" w:hAnsi="Times New Roman"/>
          <w:color w:val="404040"/>
          <w:sz w:val="28"/>
          <w:szCs w:val="28"/>
          <w:lang w:eastAsia="ru-RU"/>
        </w:rPr>
        <w:t>«Мушаковская СОШ»</w:t>
      </w:r>
    </w:p>
    <w:p w:rsidR="00B446EB" w:rsidRPr="00856CF8" w:rsidRDefault="00B446EB" w:rsidP="001771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дошкольная группа</w:t>
      </w:r>
    </w:p>
    <w:p w:rsidR="00B446EB" w:rsidRDefault="00B446EB" w:rsidP="0017716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17716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17716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17716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17716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17716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Pr="000B7C8A" w:rsidRDefault="00B446EB" w:rsidP="001771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404040"/>
          <w:sz w:val="52"/>
          <w:szCs w:val="52"/>
          <w:lang w:eastAsia="ru-RU"/>
        </w:rPr>
      </w:pPr>
      <w:r w:rsidRPr="000B7C8A">
        <w:rPr>
          <w:rFonts w:ascii="Times New Roman" w:hAnsi="Times New Roman"/>
          <w:b/>
          <w:color w:val="404040"/>
          <w:sz w:val="52"/>
          <w:szCs w:val="52"/>
          <w:lang w:eastAsia="ru-RU"/>
        </w:rPr>
        <w:t>Информационно-творческий проект</w:t>
      </w:r>
    </w:p>
    <w:p w:rsidR="00B446EB" w:rsidRPr="000B7C8A" w:rsidRDefault="00B446EB" w:rsidP="001771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404040"/>
          <w:sz w:val="72"/>
          <w:szCs w:val="72"/>
          <w:lang w:eastAsia="ru-RU"/>
        </w:rPr>
      </w:pPr>
      <w:r w:rsidRPr="000B7C8A">
        <w:rPr>
          <w:rFonts w:ascii="Times New Roman" w:hAnsi="Times New Roman"/>
          <w:b/>
          <w:color w:val="404040"/>
          <w:sz w:val="72"/>
          <w:szCs w:val="72"/>
          <w:lang w:eastAsia="ru-RU"/>
        </w:rPr>
        <w:t>«Моя большая семья»</w:t>
      </w:r>
    </w:p>
    <w:p w:rsidR="00B446EB" w:rsidRDefault="00B446EB" w:rsidP="0017716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17716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17716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17716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17716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17716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17716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Pr="000B7C8A" w:rsidRDefault="00B446EB" w:rsidP="001771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                             </w:t>
      </w:r>
      <w:r w:rsidRPr="000B7C8A">
        <w:rPr>
          <w:rFonts w:ascii="Times New Roman" w:hAnsi="Times New Roman"/>
          <w:color w:val="404040"/>
          <w:sz w:val="28"/>
          <w:szCs w:val="28"/>
          <w:lang w:eastAsia="ru-RU"/>
        </w:rPr>
        <w:t>Выполнили: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</w:t>
      </w:r>
    </w:p>
    <w:p w:rsidR="00B446EB" w:rsidRPr="000B7C8A" w:rsidRDefault="00B446EB" w:rsidP="001771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                                                   </w:t>
      </w:r>
      <w:r w:rsidRPr="000B7C8A">
        <w:rPr>
          <w:rFonts w:ascii="Times New Roman" w:hAnsi="Times New Roman"/>
          <w:color w:val="404040"/>
          <w:sz w:val="28"/>
          <w:szCs w:val="28"/>
          <w:lang w:eastAsia="ru-RU"/>
        </w:rPr>
        <w:t>Педагог: Гредягина С. Н.</w:t>
      </w:r>
    </w:p>
    <w:p w:rsidR="00B446EB" w:rsidRPr="000B7C8A" w:rsidRDefault="00B446EB" w:rsidP="0017716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0B7C8A">
        <w:rPr>
          <w:rFonts w:ascii="Times New Roman" w:hAnsi="Times New Roman"/>
          <w:color w:val="404040"/>
          <w:sz w:val="28"/>
          <w:szCs w:val="28"/>
          <w:lang w:eastAsia="ru-RU"/>
        </w:rPr>
        <w:t>Ребёнок: Гредягина Елизавета, 5 лет</w:t>
      </w:r>
    </w:p>
    <w:p w:rsidR="00B446EB" w:rsidRPr="000B7C8A" w:rsidRDefault="00B446EB" w:rsidP="001771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                                                    </w:t>
      </w:r>
      <w:r w:rsidRPr="000B7C8A">
        <w:rPr>
          <w:rFonts w:ascii="Times New Roman" w:hAnsi="Times New Roman"/>
          <w:color w:val="404040"/>
          <w:sz w:val="28"/>
          <w:szCs w:val="28"/>
          <w:lang w:eastAsia="ru-RU"/>
        </w:rPr>
        <w:t>Родитель: Гредягина С.Н</w:t>
      </w:r>
    </w:p>
    <w:p w:rsidR="00B446EB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</w:pPr>
    </w:p>
    <w:p w:rsidR="00B446EB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</w:pPr>
    </w:p>
    <w:p w:rsidR="00B446EB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</w:pPr>
    </w:p>
    <w:p w:rsidR="00B446EB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</w:pPr>
    </w:p>
    <w:p w:rsidR="00B446EB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</w:pPr>
    </w:p>
    <w:p w:rsidR="00B446EB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</w:pPr>
    </w:p>
    <w:p w:rsidR="00B446EB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</w:pPr>
    </w:p>
    <w:p w:rsidR="00B446EB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</w:pPr>
    </w:p>
    <w:p w:rsidR="00B446EB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</w:pPr>
    </w:p>
    <w:p w:rsidR="00B446EB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</w:pPr>
    </w:p>
    <w:p w:rsidR="00B446EB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</w:pPr>
    </w:p>
    <w:p w:rsidR="00B446EB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</w:pPr>
    </w:p>
    <w:p w:rsidR="00B446EB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</w:pPr>
    </w:p>
    <w:p w:rsidR="00B446EB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</w:pPr>
    </w:p>
    <w:p w:rsidR="00B446EB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</w:pPr>
    </w:p>
    <w:p w:rsidR="00B446EB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</w:pPr>
    </w:p>
    <w:p w:rsidR="00B446EB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</w:pPr>
    </w:p>
    <w:p w:rsidR="00B446EB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</w:pPr>
    </w:p>
    <w:p w:rsidR="00B446EB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</w:pPr>
    </w:p>
    <w:p w:rsidR="00B446EB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</w:pPr>
    </w:p>
    <w:p w:rsidR="00B446EB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</w:pPr>
    </w:p>
    <w:p w:rsidR="00B446EB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</w:pPr>
    </w:p>
    <w:p w:rsidR="00B446EB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</w:pPr>
    </w:p>
    <w:p w:rsidR="00B446EB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</w:pPr>
    </w:p>
    <w:p w:rsidR="00B446EB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</w:pPr>
    </w:p>
    <w:p w:rsidR="00B446EB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</w:pPr>
    </w:p>
    <w:p w:rsidR="00B446EB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</w:pPr>
    </w:p>
    <w:p w:rsidR="00B446EB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</w:pPr>
    </w:p>
    <w:p w:rsidR="00B446EB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</w:pPr>
    </w:p>
    <w:p w:rsidR="00B446EB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</w:pPr>
    </w:p>
    <w:p w:rsidR="00B446EB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</w:pPr>
    </w:p>
    <w:p w:rsidR="00B446EB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</w:pPr>
    </w:p>
    <w:p w:rsidR="00B446EB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</w:pPr>
    </w:p>
    <w:p w:rsidR="00B446EB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</w:pPr>
    </w:p>
    <w:p w:rsidR="00B446EB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</w:pPr>
    </w:p>
    <w:p w:rsidR="00B446EB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</w:pPr>
    </w:p>
    <w:p w:rsidR="00B446EB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</w:pPr>
    </w:p>
    <w:p w:rsidR="00B446EB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</w:pPr>
    </w:p>
    <w:p w:rsidR="00B446EB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</w:pPr>
    </w:p>
    <w:p w:rsidR="00B446EB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</w:pPr>
    </w:p>
    <w:p w:rsidR="00B446EB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</w:pPr>
    </w:p>
    <w:p w:rsidR="00B446EB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</w:pPr>
    </w:p>
    <w:p w:rsidR="00B446EB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</w:pPr>
    </w:p>
    <w:p w:rsidR="00B446EB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</w:pPr>
    </w:p>
    <w:p w:rsidR="00B446EB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</w:pPr>
    </w:p>
    <w:p w:rsidR="00B446EB" w:rsidRPr="00BD653E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BD653E"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  <w:t>Семья – источник вдохновения,</w:t>
      </w:r>
    </w:p>
    <w:p w:rsidR="00B446EB" w:rsidRPr="00BD653E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BD653E"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  <w:t>Где рядом взрослые и дети,</w:t>
      </w:r>
    </w:p>
    <w:p w:rsidR="00B446EB" w:rsidRPr="00BD653E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BD653E"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  <w:t>В семье от всех невзгод спасение,</w:t>
      </w:r>
    </w:p>
    <w:p w:rsidR="00B446EB" w:rsidRPr="00BD653E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BD653E"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  <w:t>Здесь друг за друга все в ответе</w:t>
      </w:r>
    </w:p>
    <w:p w:rsidR="00B446EB" w:rsidRPr="00BD653E" w:rsidRDefault="00B446EB" w:rsidP="007B330E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BD653E"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  <w:t>О. В. Токмакова</w:t>
      </w:r>
    </w:p>
    <w:p w:rsidR="00B446EB" w:rsidRPr="00BD653E" w:rsidRDefault="00B446EB" w:rsidP="00EE75E5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BD653E"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  <w:t>Тема проекта: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> «М</w:t>
      </w:r>
      <w:r w:rsidRPr="00BD653E">
        <w:rPr>
          <w:rFonts w:ascii="Times New Roman" w:hAnsi="Times New Roman"/>
          <w:color w:val="262626"/>
          <w:sz w:val="28"/>
          <w:szCs w:val="28"/>
          <w:lang w:eastAsia="ru-RU"/>
        </w:rPr>
        <w:t>оя большая семья».</w:t>
      </w:r>
    </w:p>
    <w:p w:rsidR="00B446EB" w:rsidRPr="00BD653E" w:rsidRDefault="00B446EB" w:rsidP="00EE75E5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BD653E"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  <w:t>Вид проекта:</w:t>
      </w:r>
      <w:r w:rsidRPr="00BD653E">
        <w:rPr>
          <w:rFonts w:ascii="Times New Roman" w:hAnsi="Times New Roman"/>
          <w:color w:val="262626"/>
          <w:sz w:val="28"/>
          <w:szCs w:val="28"/>
          <w:lang w:eastAsia="ru-RU"/>
        </w:rPr>
        <w:t> информационно- творческий.</w:t>
      </w:r>
    </w:p>
    <w:p w:rsidR="00B446EB" w:rsidRPr="00BD653E" w:rsidRDefault="00B446EB" w:rsidP="00EE75E5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BD653E"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  <w:t>Длительность проекта: </w:t>
      </w:r>
      <w:r w:rsidRPr="00BD653E">
        <w:rPr>
          <w:rFonts w:ascii="Times New Roman" w:hAnsi="Times New Roman"/>
          <w:color w:val="262626"/>
          <w:sz w:val="28"/>
          <w:szCs w:val="28"/>
          <w:lang w:eastAsia="ru-RU"/>
        </w:rPr>
        <w:t>краткосрочный</w:t>
      </w:r>
    </w:p>
    <w:p w:rsidR="00B446EB" w:rsidRDefault="00B446EB" w:rsidP="00EE75E5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BD653E"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  <w:t>Участники проекта: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> ребёнок, родитель</w:t>
      </w:r>
      <w:r w:rsidRPr="00BD653E">
        <w:rPr>
          <w:rFonts w:ascii="Times New Roman" w:hAnsi="Times New Roman"/>
          <w:color w:val="262626"/>
          <w:sz w:val="28"/>
          <w:szCs w:val="28"/>
          <w:lang w:eastAsia="ru-RU"/>
        </w:rPr>
        <w:t>, воспитатель.</w:t>
      </w:r>
    </w:p>
    <w:p w:rsidR="00B446EB" w:rsidRPr="00BD653E" w:rsidRDefault="00B446EB" w:rsidP="00EE75E5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B446EB" w:rsidRDefault="00B446EB" w:rsidP="00EE75E5">
      <w:pPr>
        <w:shd w:val="clear" w:color="auto" w:fill="FFFFFF"/>
        <w:spacing w:after="0" w:line="240" w:lineRule="auto"/>
        <w:ind w:right="424"/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</w:pPr>
      <w:r w:rsidRPr="00BD653E"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  <w:t>Актуальность:</w:t>
      </w:r>
    </w:p>
    <w:p w:rsidR="00B446EB" w:rsidRPr="00BD653E" w:rsidRDefault="00B446EB" w:rsidP="00EE75E5">
      <w:pPr>
        <w:shd w:val="clear" w:color="auto" w:fill="FFFFFF"/>
        <w:spacing w:after="0" w:line="240" w:lineRule="auto"/>
        <w:ind w:right="424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B446EB" w:rsidRDefault="00B446EB" w:rsidP="007B330E">
      <w:pPr>
        <w:shd w:val="clear" w:color="auto" w:fill="FFFFFF"/>
        <w:spacing w:after="0" w:line="240" w:lineRule="auto"/>
        <w:ind w:right="424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color w:val="262626"/>
          <w:sz w:val="28"/>
          <w:szCs w:val="28"/>
          <w:lang w:eastAsia="ru-RU"/>
        </w:rPr>
        <w:t>В</w:t>
      </w:r>
      <w:r w:rsidRPr="00BD653E">
        <w:rPr>
          <w:rFonts w:ascii="Times New Roman" w:hAnsi="Times New Roman"/>
          <w:color w:val="262626"/>
          <w:sz w:val="28"/>
          <w:szCs w:val="28"/>
          <w:lang w:eastAsia="ru-RU"/>
        </w:rPr>
        <w:t>оспитание патриотических чувств на современном этапе развития общества обязывают дошкольные образовательные учреждения развивать познавательный интерес, любовь к родине, её историко-культурному наследию. Дошкольник прежде должен осознать себя членом семьи, неотъемлемой частью своей мал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>ой родины, потом – гражданином Р</w:t>
      </w:r>
      <w:r w:rsidRPr="00BD653E">
        <w:rPr>
          <w:rFonts w:ascii="Times New Roman" w:hAnsi="Times New Roman"/>
          <w:color w:val="262626"/>
          <w:sz w:val="28"/>
          <w:szCs w:val="28"/>
          <w:lang w:eastAsia="ru-RU"/>
        </w:rPr>
        <w:t>оссии, и только потом – жителем планеты земля. Данный проект призван помочь понять связь времен, историю своей семьи, вызвать чувство гордости за своих предков. Ознакомление детей с понятием "семья" невозможно без непосредственной поддержки самой семьи. Родители должны дать понять ребенку, что он часть семьи, что это очень важно. В семье есть свои правила и выполнять их должен каждый член семьи. В семье все любят друг друга, заботятся друг о друге.</w:t>
      </w:r>
    </w:p>
    <w:p w:rsidR="00B446EB" w:rsidRPr="00BD653E" w:rsidRDefault="00B446EB" w:rsidP="007B330E">
      <w:pPr>
        <w:shd w:val="clear" w:color="auto" w:fill="FFFFFF"/>
        <w:spacing w:after="0" w:line="240" w:lineRule="auto"/>
        <w:ind w:right="424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B446EB" w:rsidRDefault="00B446EB" w:rsidP="00EE75E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</w:pPr>
      <w:r w:rsidRPr="00BD653E"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  <w:t>Цель проекта:</w:t>
      </w:r>
    </w:p>
    <w:p w:rsidR="00B446EB" w:rsidRDefault="00B446EB" w:rsidP="00EE75E5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B446EB" w:rsidRPr="007B330E" w:rsidRDefault="00B446EB" w:rsidP="007B330E">
      <w:pPr>
        <w:pStyle w:val="NoSpacing"/>
        <w:rPr>
          <w:rFonts w:ascii="Times New Roman" w:hAnsi="Times New Roman"/>
          <w:sz w:val="28"/>
          <w:szCs w:val="28"/>
        </w:rPr>
      </w:pPr>
      <w:r w:rsidRPr="007B330E">
        <w:rPr>
          <w:rFonts w:ascii="Times New Roman" w:hAnsi="Times New Roman"/>
          <w:sz w:val="28"/>
          <w:szCs w:val="28"/>
        </w:rPr>
        <w:t>Создание родословного древа участника проекта;</w:t>
      </w:r>
    </w:p>
    <w:p w:rsidR="00B446EB" w:rsidRPr="007B330E" w:rsidRDefault="00B446EB" w:rsidP="007B330E">
      <w:pPr>
        <w:pStyle w:val="NoSpacing"/>
        <w:rPr>
          <w:rFonts w:ascii="Times New Roman" w:hAnsi="Times New Roman"/>
          <w:sz w:val="28"/>
          <w:szCs w:val="28"/>
        </w:rPr>
      </w:pPr>
      <w:r w:rsidRPr="007B330E">
        <w:rPr>
          <w:rFonts w:ascii="Times New Roman" w:hAnsi="Times New Roman"/>
          <w:sz w:val="28"/>
          <w:szCs w:val="28"/>
        </w:rPr>
        <w:t>Расширение представлений детей об истории семьи, родословной, семейных традициях.</w:t>
      </w:r>
    </w:p>
    <w:p w:rsidR="00B446EB" w:rsidRPr="007B330E" w:rsidRDefault="00B446EB" w:rsidP="007B330E">
      <w:pPr>
        <w:pStyle w:val="NoSpacing"/>
        <w:rPr>
          <w:rFonts w:ascii="Times New Roman" w:hAnsi="Times New Roman"/>
          <w:sz w:val="28"/>
          <w:szCs w:val="28"/>
        </w:rPr>
      </w:pPr>
      <w:r w:rsidRPr="007B330E">
        <w:rPr>
          <w:rFonts w:ascii="Times New Roman" w:hAnsi="Times New Roman"/>
          <w:sz w:val="28"/>
          <w:szCs w:val="28"/>
        </w:rPr>
        <w:t>Укрепление связи поколений в семье, сплочения членов семьи.</w:t>
      </w:r>
    </w:p>
    <w:p w:rsidR="00B446EB" w:rsidRPr="007B330E" w:rsidRDefault="00B446EB" w:rsidP="007B330E">
      <w:pPr>
        <w:pStyle w:val="NoSpacing"/>
        <w:rPr>
          <w:rFonts w:ascii="Times New Roman" w:hAnsi="Times New Roman"/>
          <w:sz w:val="28"/>
          <w:szCs w:val="28"/>
        </w:rPr>
      </w:pPr>
      <w:r w:rsidRPr="007B330E">
        <w:rPr>
          <w:rFonts w:ascii="Times New Roman" w:hAnsi="Times New Roman"/>
          <w:sz w:val="28"/>
          <w:szCs w:val="28"/>
        </w:rPr>
        <w:t>Формировать познавательный интерес к изучению истории и традиций своей семьи;</w:t>
      </w:r>
    </w:p>
    <w:p w:rsidR="00B446EB" w:rsidRPr="007B330E" w:rsidRDefault="00B446EB" w:rsidP="007B330E">
      <w:pPr>
        <w:pStyle w:val="NoSpacing"/>
        <w:rPr>
          <w:rFonts w:ascii="Times New Roman" w:hAnsi="Times New Roman"/>
          <w:sz w:val="28"/>
          <w:szCs w:val="28"/>
        </w:rPr>
      </w:pPr>
      <w:r w:rsidRPr="007B330E">
        <w:rPr>
          <w:rFonts w:ascii="Times New Roman" w:hAnsi="Times New Roman"/>
          <w:sz w:val="28"/>
          <w:szCs w:val="28"/>
        </w:rPr>
        <w:t>Формировать у детей понятия «семья»;</w:t>
      </w:r>
    </w:p>
    <w:p w:rsidR="00B446EB" w:rsidRPr="007B330E" w:rsidRDefault="00B446EB" w:rsidP="007B330E">
      <w:pPr>
        <w:pStyle w:val="NoSpacing"/>
        <w:rPr>
          <w:rFonts w:ascii="Times New Roman" w:hAnsi="Times New Roman"/>
          <w:sz w:val="28"/>
          <w:szCs w:val="28"/>
        </w:rPr>
      </w:pPr>
      <w:r w:rsidRPr="007B330E">
        <w:rPr>
          <w:rFonts w:ascii="Times New Roman" w:hAnsi="Times New Roman"/>
          <w:sz w:val="28"/>
          <w:szCs w:val="28"/>
        </w:rPr>
        <w:t>Воспитывать любовь и уважительное отношение к предкам, родным и близким.</w:t>
      </w:r>
    </w:p>
    <w:p w:rsidR="00B446EB" w:rsidRDefault="00B446EB" w:rsidP="00EE75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BD653E"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  <w:t>Задачи проекта:</w:t>
      </w:r>
    </w:p>
    <w:p w:rsidR="00B446EB" w:rsidRPr="00413429" w:rsidRDefault="00B446EB" w:rsidP="007B330E">
      <w:pPr>
        <w:pStyle w:val="NoSpacing"/>
        <w:rPr>
          <w:rFonts w:ascii="Times New Roman" w:hAnsi="Times New Roman"/>
          <w:b/>
          <w:sz w:val="28"/>
          <w:szCs w:val="28"/>
        </w:rPr>
      </w:pPr>
      <w:r w:rsidRPr="00413429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B446EB" w:rsidRPr="007B330E" w:rsidRDefault="00B446EB" w:rsidP="007B330E">
      <w:pPr>
        <w:pStyle w:val="NoSpacing"/>
        <w:rPr>
          <w:rFonts w:ascii="Times New Roman" w:hAnsi="Times New Roman"/>
          <w:sz w:val="28"/>
          <w:szCs w:val="28"/>
        </w:rPr>
      </w:pPr>
    </w:p>
    <w:p w:rsidR="00B446EB" w:rsidRPr="007B330E" w:rsidRDefault="00B446EB" w:rsidP="007B330E">
      <w:pPr>
        <w:pStyle w:val="NoSpacing"/>
        <w:rPr>
          <w:rFonts w:ascii="Times New Roman" w:hAnsi="Times New Roman"/>
          <w:sz w:val="28"/>
          <w:szCs w:val="28"/>
        </w:rPr>
      </w:pPr>
      <w:r w:rsidRPr="007B330E">
        <w:rPr>
          <w:rFonts w:ascii="Times New Roman" w:hAnsi="Times New Roman"/>
          <w:sz w:val="28"/>
          <w:szCs w:val="28"/>
        </w:rPr>
        <w:t>Расширить представления детей о себе, о членах своей семьи.</w:t>
      </w:r>
    </w:p>
    <w:p w:rsidR="00B446EB" w:rsidRPr="007B330E" w:rsidRDefault="00B446EB" w:rsidP="007B330E">
      <w:pPr>
        <w:pStyle w:val="NoSpacing"/>
        <w:rPr>
          <w:rFonts w:ascii="Times New Roman" w:hAnsi="Times New Roman"/>
          <w:sz w:val="28"/>
          <w:szCs w:val="28"/>
        </w:rPr>
      </w:pPr>
      <w:r w:rsidRPr="007B330E">
        <w:rPr>
          <w:rFonts w:ascii="Times New Roman" w:hAnsi="Times New Roman"/>
          <w:sz w:val="28"/>
          <w:szCs w:val="28"/>
        </w:rPr>
        <w:t>Закрепить знания детей своего места жительства и адреса.</w:t>
      </w:r>
    </w:p>
    <w:p w:rsidR="00B446EB" w:rsidRPr="007B330E" w:rsidRDefault="00B446EB" w:rsidP="007B330E">
      <w:pPr>
        <w:pStyle w:val="NoSpacing"/>
        <w:rPr>
          <w:rFonts w:ascii="Times New Roman" w:hAnsi="Times New Roman"/>
          <w:sz w:val="28"/>
          <w:szCs w:val="28"/>
        </w:rPr>
      </w:pPr>
      <w:r w:rsidRPr="007B330E">
        <w:rPr>
          <w:rFonts w:ascii="Times New Roman" w:hAnsi="Times New Roman"/>
          <w:sz w:val="28"/>
          <w:szCs w:val="28"/>
        </w:rPr>
        <w:t>Закрепить знания о профессиях членов семьи.</w:t>
      </w:r>
    </w:p>
    <w:p w:rsidR="00B446EB" w:rsidRDefault="00B446EB" w:rsidP="007B330E">
      <w:pPr>
        <w:pStyle w:val="NoSpacing"/>
        <w:rPr>
          <w:rFonts w:ascii="Times New Roman" w:hAnsi="Times New Roman"/>
          <w:sz w:val="28"/>
          <w:szCs w:val="28"/>
        </w:rPr>
      </w:pPr>
      <w:r w:rsidRPr="007B330E">
        <w:rPr>
          <w:rFonts w:ascii="Times New Roman" w:hAnsi="Times New Roman"/>
          <w:sz w:val="28"/>
          <w:szCs w:val="28"/>
        </w:rPr>
        <w:t>Учить рассказыванию о себе, о членах своей семьи.</w:t>
      </w:r>
    </w:p>
    <w:p w:rsidR="00B446EB" w:rsidRPr="007B330E" w:rsidRDefault="00B446EB" w:rsidP="007B330E">
      <w:pPr>
        <w:pStyle w:val="NoSpacing"/>
        <w:rPr>
          <w:rFonts w:ascii="Times New Roman" w:hAnsi="Times New Roman"/>
          <w:sz w:val="28"/>
          <w:szCs w:val="28"/>
        </w:rPr>
      </w:pPr>
    </w:p>
    <w:p w:rsidR="00B446EB" w:rsidRPr="00413429" w:rsidRDefault="00B446EB" w:rsidP="007B330E">
      <w:pPr>
        <w:pStyle w:val="NoSpacing"/>
        <w:rPr>
          <w:rFonts w:ascii="Times New Roman" w:hAnsi="Times New Roman"/>
          <w:b/>
          <w:sz w:val="28"/>
          <w:szCs w:val="28"/>
        </w:rPr>
      </w:pPr>
      <w:r w:rsidRPr="00413429">
        <w:rPr>
          <w:rFonts w:ascii="Times New Roman" w:hAnsi="Times New Roman"/>
          <w:b/>
          <w:sz w:val="28"/>
          <w:szCs w:val="28"/>
        </w:rPr>
        <w:t>Развивающие:</w:t>
      </w:r>
    </w:p>
    <w:p w:rsidR="00B446EB" w:rsidRPr="007B330E" w:rsidRDefault="00B446EB" w:rsidP="007B330E">
      <w:pPr>
        <w:pStyle w:val="NoSpacing"/>
        <w:rPr>
          <w:rFonts w:ascii="Times New Roman" w:hAnsi="Times New Roman"/>
          <w:sz w:val="28"/>
          <w:szCs w:val="28"/>
        </w:rPr>
      </w:pPr>
    </w:p>
    <w:p w:rsidR="00B446EB" w:rsidRPr="007B330E" w:rsidRDefault="00B446EB" w:rsidP="007B330E">
      <w:pPr>
        <w:pStyle w:val="NoSpacing"/>
        <w:rPr>
          <w:rFonts w:ascii="Times New Roman" w:hAnsi="Times New Roman"/>
          <w:sz w:val="28"/>
          <w:szCs w:val="28"/>
        </w:rPr>
      </w:pPr>
      <w:r w:rsidRPr="007B330E">
        <w:rPr>
          <w:rFonts w:ascii="Times New Roman" w:hAnsi="Times New Roman"/>
          <w:sz w:val="28"/>
          <w:szCs w:val="28"/>
        </w:rPr>
        <w:t>Развивать познавательный интерес к членам своей семьи.</w:t>
      </w:r>
    </w:p>
    <w:p w:rsidR="00B446EB" w:rsidRPr="007B330E" w:rsidRDefault="00B446EB" w:rsidP="007B330E">
      <w:pPr>
        <w:pStyle w:val="NoSpacing"/>
        <w:rPr>
          <w:rFonts w:ascii="Times New Roman" w:hAnsi="Times New Roman"/>
          <w:sz w:val="28"/>
          <w:szCs w:val="28"/>
        </w:rPr>
      </w:pPr>
      <w:r w:rsidRPr="007B330E">
        <w:rPr>
          <w:rFonts w:ascii="Times New Roman" w:hAnsi="Times New Roman"/>
          <w:sz w:val="28"/>
          <w:szCs w:val="28"/>
        </w:rPr>
        <w:t>Развивать воображение, логическое мышление, связную речь детей.</w:t>
      </w:r>
    </w:p>
    <w:p w:rsidR="00B446EB" w:rsidRDefault="00B446EB" w:rsidP="007B330E">
      <w:pPr>
        <w:pStyle w:val="NoSpacing"/>
        <w:rPr>
          <w:rFonts w:ascii="Times New Roman" w:hAnsi="Times New Roman"/>
          <w:sz w:val="28"/>
          <w:szCs w:val="28"/>
        </w:rPr>
      </w:pPr>
      <w:r w:rsidRPr="007B330E">
        <w:rPr>
          <w:rFonts w:ascii="Times New Roman" w:hAnsi="Times New Roman"/>
          <w:sz w:val="28"/>
          <w:szCs w:val="28"/>
        </w:rPr>
        <w:t>Обогатить детско-родительские отношения опытом совместной творческой деятельностью.</w:t>
      </w:r>
    </w:p>
    <w:p w:rsidR="00B446EB" w:rsidRPr="007B330E" w:rsidRDefault="00B446EB" w:rsidP="007B330E">
      <w:pPr>
        <w:pStyle w:val="NoSpacing"/>
        <w:rPr>
          <w:rFonts w:ascii="Times New Roman" w:hAnsi="Times New Roman"/>
          <w:sz w:val="28"/>
          <w:szCs w:val="28"/>
        </w:rPr>
      </w:pPr>
    </w:p>
    <w:p w:rsidR="00B446EB" w:rsidRPr="00413429" w:rsidRDefault="00B446EB" w:rsidP="007B330E">
      <w:pPr>
        <w:pStyle w:val="NoSpacing"/>
        <w:rPr>
          <w:rFonts w:ascii="Times New Roman" w:hAnsi="Times New Roman"/>
          <w:b/>
          <w:sz w:val="28"/>
          <w:szCs w:val="28"/>
        </w:rPr>
      </w:pPr>
      <w:r w:rsidRPr="00413429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B446EB" w:rsidRPr="007B330E" w:rsidRDefault="00B446EB" w:rsidP="007B330E">
      <w:pPr>
        <w:pStyle w:val="NoSpacing"/>
        <w:rPr>
          <w:rFonts w:ascii="Times New Roman" w:hAnsi="Times New Roman"/>
          <w:sz w:val="28"/>
          <w:szCs w:val="28"/>
        </w:rPr>
      </w:pPr>
    </w:p>
    <w:p w:rsidR="00B446EB" w:rsidRPr="007B330E" w:rsidRDefault="00B446EB" w:rsidP="007B330E">
      <w:pPr>
        <w:pStyle w:val="NoSpacing"/>
        <w:rPr>
          <w:rFonts w:ascii="Times New Roman" w:hAnsi="Times New Roman"/>
          <w:sz w:val="28"/>
          <w:szCs w:val="28"/>
        </w:rPr>
      </w:pPr>
      <w:r w:rsidRPr="007B330E">
        <w:rPr>
          <w:rFonts w:ascii="Times New Roman" w:hAnsi="Times New Roman"/>
          <w:sz w:val="28"/>
          <w:szCs w:val="28"/>
        </w:rPr>
        <w:t>Воспитание нравственности, уважение к старшему поколению, заботливое отношение к родным и близким.</w:t>
      </w:r>
    </w:p>
    <w:p w:rsidR="00B446EB" w:rsidRPr="00BD653E" w:rsidRDefault="00B446EB" w:rsidP="00EE75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</w:pPr>
      <w:r w:rsidRPr="00BD653E"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  <w:t>Ожидаемые результаты:</w:t>
      </w:r>
    </w:p>
    <w:p w:rsidR="00B446EB" w:rsidRPr="007B330E" w:rsidRDefault="00B446EB" w:rsidP="007B330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7B330E">
        <w:rPr>
          <w:rFonts w:ascii="Times New Roman" w:hAnsi="Times New Roman"/>
          <w:sz w:val="28"/>
          <w:szCs w:val="28"/>
          <w:lang w:eastAsia="ru-RU"/>
        </w:rPr>
        <w:t>По итог</w:t>
      </w:r>
      <w:r>
        <w:rPr>
          <w:rFonts w:ascii="Times New Roman" w:hAnsi="Times New Roman"/>
          <w:sz w:val="28"/>
          <w:szCs w:val="28"/>
          <w:lang w:eastAsia="ru-RU"/>
        </w:rPr>
        <w:t>ам данного проекта ребенок знает</w:t>
      </w:r>
      <w:r w:rsidRPr="007B330E">
        <w:rPr>
          <w:rFonts w:ascii="Times New Roman" w:hAnsi="Times New Roman"/>
          <w:sz w:val="28"/>
          <w:szCs w:val="28"/>
          <w:lang w:eastAsia="ru-RU"/>
        </w:rPr>
        <w:t xml:space="preserve"> свое имя, отчество, домашний адрес.</w:t>
      </w:r>
    </w:p>
    <w:p w:rsidR="00B446EB" w:rsidRPr="007B330E" w:rsidRDefault="00B446EB" w:rsidP="007B330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7B330E">
        <w:rPr>
          <w:rFonts w:ascii="Times New Roman" w:hAnsi="Times New Roman"/>
          <w:sz w:val="28"/>
          <w:szCs w:val="28"/>
          <w:lang w:eastAsia="ru-RU"/>
        </w:rPr>
        <w:t>Имя, отчество, фамилию, своих родителей, бабушек и дедушек.</w:t>
      </w:r>
    </w:p>
    <w:p w:rsidR="00B446EB" w:rsidRPr="007B330E" w:rsidRDefault="00B446EB" w:rsidP="007B330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Иметь представление</w:t>
      </w:r>
      <w:r w:rsidRPr="007B330E">
        <w:rPr>
          <w:rFonts w:ascii="Times New Roman" w:hAnsi="Times New Roman"/>
          <w:sz w:val="28"/>
          <w:szCs w:val="28"/>
          <w:lang w:eastAsia="ru-RU"/>
        </w:rPr>
        <w:t xml:space="preserve"> о родственных отношениях.</w:t>
      </w:r>
    </w:p>
    <w:p w:rsidR="00B446EB" w:rsidRPr="007B330E" w:rsidRDefault="00B446EB" w:rsidP="007B330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Составлять</w:t>
      </w:r>
      <w:r w:rsidRPr="007B330E">
        <w:rPr>
          <w:rFonts w:ascii="Times New Roman" w:hAnsi="Times New Roman"/>
          <w:sz w:val="28"/>
          <w:szCs w:val="28"/>
          <w:lang w:eastAsia="ru-RU"/>
        </w:rPr>
        <w:t xml:space="preserve"> рассказ о семейных традициях, профессиях.</w:t>
      </w:r>
    </w:p>
    <w:p w:rsidR="00B446EB" w:rsidRPr="007B330E" w:rsidRDefault="00B446EB" w:rsidP="007B330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Проявля</w:t>
      </w:r>
      <w:r w:rsidRPr="007B330E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7B330E">
        <w:rPr>
          <w:rFonts w:ascii="Times New Roman" w:hAnsi="Times New Roman"/>
          <w:sz w:val="28"/>
          <w:szCs w:val="28"/>
          <w:lang w:eastAsia="ru-RU"/>
        </w:rPr>
        <w:t xml:space="preserve"> заботу и уважение ко всем членам семьи, уважительно относятся к их труду.</w:t>
      </w:r>
    </w:p>
    <w:p w:rsidR="00B446EB" w:rsidRPr="007B330E" w:rsidRDefault="00B446EB" w:rsidP="007B330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Ребёнок </w:t>
      </w:r>
      <w:r w:rsidRPr="007B330E">
        <w:rPr>
          <w:rFonts w:ascii="Times New Roman" w:hAnsi="Times New Roman"/>
          <w:sz w:val="28"/>
          <w:szCs w:val="28"/>
          <w:lang w:eastAsia="ru-RU"/>
        </w:rPr>
        <w:t>вместе с родителем</w:t>
      </w:r>
      <w:r>
        <w:rPr>
          <w:rFonts w:ascii="Times New Roman" w:hAnsi="Times New Roman"/>
          <w:sz w:val="28"/>
          <w:szCs w:val="28"/>
          <w:lang w:eastAsia="ru-RU"/>
        </w:rPr>
        <w:t xml:space="preserve"> создают «Г</w:t>
      </w:r>
      <w:r w:rsidRPr="007B330E">
        <w:rPr>
          <w:rFonts w:ascii="Times New Roman" w:hAnsi="Times New Roman"/>
          <w:sz w:val="28"/>
          <w:szCs w:val="28"/>
          <w:lang w:eastAsia="ru-RU"/>
        </w:rPr>
        <w:t>енеалогическое древо семьи».</w:t>
      </w:r>
    </w:p>
    <w:p w:rsidR="00B446EB" w:rsidRPr="00BD653E" w:rsidRDefault="00B446EB" w:rsidP="00EE75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</w:pPr>
      <w:r w:rsidRPr="00BD653E"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  <w:t>Содержание работы:</w:t>
      </w:r>
    </w:p>
    <w:p w:rsidR="00B446EB" w:rsidRDefault="00B446EB" w:rsidP="007B330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1.Проведение беседы по теме «М</w:t>
      </w:r>
      <w:r w:rsidRPr="007B330E">
        <w:rPr>
          <w:rFonts w:ascii="Times New Roman" w:hAnsi="Times New Roman"/>
          <w:sz w:val="28"/>
          <w:szCs w:val="28"/>
        </w:rPr>
        <w:t xml:space="preserve">оя </w:t>
      </w:r>
      <w:r>
        <w:rPr>
          <w:rFonts w:ascii="Times New Roman" w:hAnsi="Times New Roman"/>
          <w:sz w:val="28"/>
          <w:szCs w:val="28"/>
        </w:rPr>
        <w:t>семья», «Р</w:t>
      </w:r>
      <w:r w:rsidRPr="007B330E">
        <w:rPr>
          <w:rFonts w:ascii="Times New Roman" w:hAnsi="Times New Roman"/>
          <w:sz w:val="28"/>
          <w:szCs w:val="28"/>
        </w:rPr>
        <w:t>одственные отношения».</w:t>
      </w:r>
    </w:p>
    <w:p w:rsidR="00B446EB" w:rsidRPr="007B330E" w:rsidRDefault="00B446EB" w:rsidP="007B330E">
      <w:pPr>
        <w:pStyle w:val="NoSpacing"/>
        <w:rPr>
          <w:rFonts w:ascii="Times New Roman" w:hAnsi="Times New Roman"/>
          <w:sz w:val="28"/>
          <w:szCs w:val="28"/>
        </w:rPr>
      </w:pPr>
    </w:p>
    <w:p w:rsidR="00B446EB" w:rsidRDefault="00B446EB" w:rsidP="007B330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B330E">
        <w:rPr>
          <w:rFonts w:ascii="Times New Roman" w:hAnsi="Times New Roman"/>
          <w:sz w:val="28"/>
          <w:szCs w:val="28"/>
        </w:rPr>
        <w:t>Чтение худо</w:t>
      </w:r>
      <w:r>
        <w:rPr>
          <w:rFonts w:ascii="Times New Roman" w:hAnsi="Times New Roman"/>
          <w:sz w:val="28"/>
          <w:szCs w:val="28"/>
        </w:rPr>
        <w:t>жественной литературы по теме «М</w:t>
      </w:r>
      <w:r w:rsidRPr="007B330E">
        <w:rPr>
          <w:rFonts w:ascii="Times New Roman" w:hAnsi="Times New Roman"/>
          <w:sz w:val="28"/>
          <w:szCs w:val="28"/>
        </w:rPr>
        <w:t>оя семья».</w:t>
      </w:r>
    </w:p>
    <w:p w:rsidR="00B446EB" w:rsidRPr="007B330E" w:rsidRDefault="00B446EB" w:rsidP="007B330E">
      <w:pPr>
        <w:pStyle w:val="NoSpacing"/>
        <w:rPr>
          <w:rFonts w:ascii="Times New Roman" w:hAnsi="Times New Roman"/>
          <w:sz w:val="28"/>
          <w:szCs w:val="28"/>
        </w:rPr>
      </w:pPr>
    </w:p>
    <w:p w:rsidR="00B446EB" w:rsidRDefault="00B446EB" w:rsidP="007B330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B330E">
        <w:rPr>
          <w:rFonts w:ascii="Times New Roman" w:hAnsi="Times New Roman"/>
          <w:sz w:val="28"/>
          <w:szCs w:val="28"/>
        </w:rPr>
        <w:t>Беседы с родственниками с целью выяснения наличия профессий, хобби и места проживания.</w:t>
      </w:r>
    </w:p>
    <w:p w:rsidR="00B446EB" w:rsidRPr="007B330E" w:rsidRDefault="00B446EB" w:rsidP="007B330E">
      <w:pPr>
        <w:pStyle w:val="NoSpacing"/>
        <w:rPr>
          <w:rFonts w:ascii="Times New Roman" w:hAnsi="Times New Roman"/>
          <w:sz w:val="28"/>
          <w:szCs w:val="28"/>
        </w:rPr>
      </w:pPr>
    </w:p>
    <w:p w:rsidR="00B446EB" w:rsidRDefault="00B446EB" w:rsidP="007B330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B330E">
        <w:rPr>
          <w:rFonts w:ascii="Times New Roman" w:hAnsi="Times New Roman"/>
          <w:sz w:val="28"/>
          <w:szCs w:val="28"/>
        </w:rPr>
        <w:t>Составление рассказа об истории своей семьи.</w:t>
      </w:r>
    </w:p>
    <w:p w:rsidR="00B446EB" w:rsidRPr="007B330E" w:rsidRDefault="00B446EB" w:rsidP="007B330E">
      <w:pPr>
        <w:pStyle w:val="NoSpacing"/>
        <w:rPr>
          <w:rFonts w:ascii="Times New Roman" w:hAnsi="Times New Roman"/>
          <w:sz w:val="28"/>
          <w:szCs w:val="28"/>
        </w:rPr>
      </w:pPr>
    </w:p>
    <w:p w:rsidR="00B446EB" w:rsidRDefault="00B446EB" w:rsidP="007B330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7B330E">
        <w:rPr>
          <w:rFonts w:ascii="Times New Roman" w:hAnsi="Times New Roman"/>
          <w:sz w:val="28"/>
          <w:szCs w:val="28"/>
        </w:rPr>
        <w:t>Сбор информации о близких и дальних родственниках.</w:t>
      </w:r>
    </w:p>
    <w:p w:rsidR="00B446EB" w:rsidRPr="007B330E" w:rsidRDefault="00B446EB" w:rsidP="007B330E">
      <w:pPr>
        <w:pStyle w:val="NoSpacing"/>
        <w:rPr>
          <w:rFonts w:ascii="Times New Roman" w:hAnsi="Times New Roman"/>
          <w:sz w:val="28"/>
          <w:szCs w:val="28"/>
        </w:rPr>
      </w:pPr>
    </w:p>
    <w:p w:rsidR="00B446EB" w:rsidRDefault="00B446EB" w:rsidP="007B330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5.Презентация «М</w:t>
      </w:r>
      <w:r w:rsidRPr="007B330E">
        <w:rPr>
          <w:rFonts w:ascii="Times New Roman" w:hAnsi="Times New Roman"/>
          <w:sz w:val="28"/>
          <w:szCs w:val="28"/>
        </w:rPr>
        <w:t>оя большая семья»</w:t>
      </w:r>
    </w:p>
    <w:p w:rsidR="00B446EB" w:rsidRPr="007B330E" w:rsidRDefault="00B446EB" w:rsidP="007B330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Оформление Генеалогического древа.</w:t>
      </w:r>
    </w:p>
    <w:p w:rsidR="00B446EB" w:rsidRPr="00BD653E" w:rsidRDefault="00B446EB" w:rsidP="00EE75E5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</w:pPr>
    </w:p>
    <w:p w:rsidR="00B446EB" w:rsidRPr="00BD653E" w:rsidRDefault="00B446EB" w:rsidP="00EE75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</w:pPr>
      <w:r w:rsidRPr="00BD653E"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  <w:t>Ход работы:</w:t>
      </w:r>
    </w:p>
    <w:p w:rsidR="00B446EB" w:rsidRDefault="00B446EB" w:rsidP="0041342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13429">
        <w:rPr>
          <w:rFonts w:ascii="Times New Roman" w:hAnsi="Times New Roman"/>
          <w:sz w:val="28"/>
          <w:szCs w:val="28"/>
        </w:rPr>
        <w:t>Спрашивали у родителей, бабушки о близких и дальних родственниках.</w:t>
      </w:r>
    </w:p>
    <w:p w:rsidR="00B446EB" w:rsidRPr="00413429" w:rsidRDefault="00B446EB" w:rsidP="00413429">
      <w:pPr>
        <w:pStyle w:val="NoSpacing"/>
        <w:rPr>
          <w:rFonts w:ascii="Times New Roman" w:hAnsi="Times New Roman"/>
          <w:sz w:val="28"/>
          <w:szCs w:val="28"/>
        </w:rPr>
      </w:pPr>
    </w:p>
    <w:p w:rsidR="00B446EB" w:rsidRDefault="00B446EB" w:rsidP="0041342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13429">
        <w:rPr>
          <w:rFonts w:ascii="Times New Roman" w:hAnsi="Times New Roman"/>
          <w:sz w:val="28"/>
          <w:szCs w:val="28"/>
        </w:rPr>
        <w:t xml:space="preserve">Собирали информацию о дате рождении, месте проживания, об увлечении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13429">
        <w:rPr>
          <w:rFonts w:ascii="Times New Roman" w:hAnsi="Times New Roman"/>
          <w:sz w:val="28"/>
          <w:szCs w:val="28"/>
        </w:rPr>
        <w:t>родственников, о профессиях.</w:t>
      </w:r>
    </w:p>
    <w:p w:rsidR="00B446EB" w:rsidRPr="00413429" w:rsidRDefault="00B446EB" w:rsidP="00413429">
      <w:pPr>
        <w:pStyle w:val="NoSpacing"/>
        <w:rPr>
          <w:rFonts w:ascii="Times New Roman" w:hAnsi="Times New Roman"/>
          <w:sz w:val="28"/>
          <w:szCs w:val="28"/>
        </w:rPr>
      </w:pPr>
    </w:p>
    <w:p w:rsidR="00B446EB" w:rsidRPr="00413429" w:rsidRDefault="00B446EB" w:rsidP="0041342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13429">
        <w:rPr>
          <w:rFonts w:ascii="Times New Roman" w:hAnsi="Times New Roman"/>
          <w:sz w:val="28"/>
          <w:szCs w:val="28"/>
        </w:rPr>
        <w:t>Слушали воспоминания бабушки, маминых братьев и сестёр.</w:t>
      </w:r>
    </w:p>
    <w:p w:rsidR="00B446EB" w:rsidRDefault="00B446EB" w:rsidP="00413429">
      <w:pPr>
        <w:pStyle w:val="NoSpacing"/>
        <w:rPr>
          <w:rFonts w:ascii="Times New Roman" w:hAnsi="Times New Roman"/>
          <w:sz w:val="28"/>
          <w:szCs w:val="28"/>
        </w:rPr>
      </w:pPr>
      <w:r w:rsidRPr="00413429">
        <w:rPr>
          <w:rFonts w:ascii="Times New Roman" w:hAnsi="Times New Roman"/>
          <w:sz w:val="28"/>
          <w:szCs w:val="28"/>
        </w:rPr>
        <w:t xml:space="preserve"> рассматривали семейные альбомы.</w:t>
      </w:r>
    </w:p>
    <w:p w:rsidR="00B446EB" w:rsidRPr="00413429" w:rsidRDefault="00B446EB" w:rsidP="00413429">
      <w:pPr>
        <w:pStyle w:val="NoSpacing"/>
        <w:rPr>
          <w:rFonts w:ascii="Times New Roman" w:hAnsi="Times New Roman"/>
          <w:sz w:val="28"/>
          <w:szCs w:val="28"/>
        </w:rPr>
      </w:pPr>
    </w:p>
    <w:p w:rsidR="00B446EB" w:rsidRDefault="00B446EB" w:rsidP="0041342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13429">
        <w:rPr>
          <w:rFonts w:ascii="Times New Roman" w:hAnsi="Times New Roman"/>
          <w:sz w:val="28"/>
          <w:szCs w:val="28"/>
        </w:rPr>
        <w:t>Читали художественную литературу о семье.</w:t>
      </w:r>
    </w:p>
    <w:p w:rsidR="00B446EB" w:rsidRPr="00413429" w:rsidRDefault="00B446EB" w:rsidP="00413429">
      <w:pPr>
        <w:pStyle w:val="NoSpacing"/>
        <w:rPr>
          <w:rFonts w:ascii="Times New Roman" w:hAnsi="Times New Roman"/>
          <w:sz w:val="28"/>
          <w:szCs w:val="28"/>
        </w:rPr>
      </w:pPr>
    </w:p>
    <w:p w:rsidR="00B446EB" w:rsidRPr="007B330E" w:rsidRDefault="00B446EB" w:rsidP="007B330E">
      <w:pPr>
        <w:rPr>
          <w:rFonts w:ascii="Times New Roman" w:hAnsi="Times New Roman"/>
          <w:sz w:val="28"/>
          <w:szCs w:val="28"/>
        </w:rPr>
      </w:pPr>
      <w:r w:rsidRPr="00BD653E"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  <w:t>Результат:</w:t>
      </w:r>
    </w:p>
    <w:p w:rsidR="00B446EB" w:rsidRPr="007B330E" w:rsidRDefault="00B446EB" w:rsidP="007B330E">
      <w:pPr>
        <w:rPr>
          <w:rFonts w:ascii="Times New Roman" w:hAnsi="Times New Roman"/>
          <w:sz w:val="28"/>
          <w:szCs w:val="28"/>
        </w:rPr>
      </w:pPr>
      <w:r w:rsidRPr="007B330E">
        <w:rPr>
          <w:rFonts w:ascii="Times New Roman" w:hAnsi="Times New Roman"/>
          <w:sz w:val="28"/>
          <w:szCs w:val="28"/>
        </w:rPr>
        <w:t>Оформление генеалогического древа семьи.</w:t>
      </w:r>
    </w:p>
    <w:p w:rsidR="00B446EB" w:rsidRPr="00BD653E" w:rsidRDefault="00B446EB" w:rsidP="007B330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</w:pPr>
      <w:r w:rsidRPr="00BD653E"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  <w:t>Вывод:</w:t>
      </w:r>
    </w:p>
    <w:p w:rsidR="00B446EB" w:rsidRPr="007B330E" w:rsidRDefault="00B446EB" w:rsidP="007B330E">
      <w:pPr>
        <w:rPr>
          <w:rFonts w:ascii="Times New Roman" w:hAnsi="Times New Roman"/>
          <w:sz w:val="28"/>
          <w:szCs w:val="28"/>
        </w:rPr>
      </w:pPr>
      <w:r w:rsidRPr="007B330E">
        <w:rPr>
          <w:rFonts w:ascii="Times New Roman" w:hAnsi="Times New Roman"/>
          <w:sz w:val="28"/>
          <w:szCs w:val="28"/>
        </w:rPr>
        <w:t xml:space="preserve">В результате работы над проектом расширили представление о своей семье, о нравственном отношении к семейным традициям. Познакомились с понятием род, родственники, генеалогическое древо. Знание своего генеалогического древа, помогло узнать историю создания своей семьи. </w:t>
      </w:r>
    </w:p>
    <w:p w:rsidR="00B446EB" w:rsidRPr="00BD653E" w:rsidRDefault="00B446EB" w:rsidP="007B330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</w:pPr>
      <w:r w:rsidRPr="00BD653E"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  <w:t>Приложение:</w:t>
      </w:r>
    </w:p>
    <w:p w:rsidR="00B446EB" w:rsidRPr="007B330E" w:rsidRDefault="00B446EB" w:rsidP="007B33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ребенка приготовленный вместе с родителем</w:t>
      </w:r>
      <w:r w:rsidRPr="007B330E">
        <w:rPr>
          <w:rFonts w:ascii="Times New Roman" w:hAnsi="Times New Roman"/>
          <w:sz w:val="28"/>
          <w:szCs w:val="28"/>
        </w:rPr>
        <w:t>.</w:t>
      </w:r>
    </w:p>
    <w:p w:rsidR="00B446EB" w:rsidRPr="004D4521" w:rsidRDefault="00B446EB" w:rsidP="00EE75E5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</w:pPr>
    </w:p>
    <w:p w:rsidR="00B446EB" w:rsidRPr="004D4521" w:rsidRDefault="00B446EB" w:rsidP="004D4521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</w:pPr>
    </w:p>
    <w:p w:rsidR="00B446EB" w:rsidRPr="004D4521" w:rsidRDefault="00B446EB" w:rsidP="004D4521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B446EB" w:rsidRDefault="00B446EB" w:rsidP="004D4521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B446EB" w:rsidRDefault="00B446EB" w:rsidP="004D4521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B446EB" w:rsidRDefault="00B446EB" w:rsidP="004D4521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B446EB" w:rsidRDefault="00B446EB" w:rsidP="004D4521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B446EB" w:rsidRDefault="00B446EB" w:rsidP="004D4521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B446EB" w:rsidRDefault="00B446EB" w:rsidP="004D4521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B446EB" w:rsidRDefault="00B446EB" w:rsidP="004D4521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B446EB" w:rsidRDefault="00B446EB" w:rsidP="004D4521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B446EB" w:rsidRDefault="00B446EB" w:rsidP="004D4521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B446EB" w:rsidRPr="004D4521" w:rsidRDefault="00B446EB" w:rsidP="004D4521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B446EB" w:rsidRPr="00EE75E5" w:rsidRDefault="00B446EB" w:rsidP="004D4521">
      <w:pPr>
        <w:spacing w:line="276" w:lineRule="auto"/>
        <w:jc w:val="center"/>
        <w:rPr>
          <w:rFonts w:ascii="Times New Roman" w:hAnsi="Times New Roman"/>
          <w:b/>
          <w:color w:val="262626"/>
          <w:sz w:val="40"/>
          <w:szCs w:val="40"/>
        </w:rPr>
      </w:pPr>
      <w:r w:rsidRPr="00EE75E5">
        <w:rPr>
          <w:rFonts w:ascii="Times New Roman" w:hAnsi="Times New Roman"/>
          <w:b/>
          <w:color w:val="262626"/>
          <w:sz w:val="40"/>
          <w:szCs w:val="40"/>
        </w:rPr>
        <w:t>«Моя большая семья»</w:t>
      </w:r>
    </w:p>
    <w:p w:rsidR="00B446EB" w:rsidRPr="004D4521" w:rsidRDefault="00B446EB" w:rsidP="004D4521">
      <w:pPr>
        <w:spacing w:line="276" w:lineRule="auto"/>
        <w:rPr>
          <w:rFonts w:ascii="Times New Roman" w:hAnsi="Times New Roman"/>
          <w:color w:val="262626"/>
          <w:sz w:val="28"/>
          <w:szCs w:val="28"/>
        </w:rPr>
      </w:pPr>
    </w:p>
    <w:p w:rsidR="00B446EB" w:rsidRPr="004D4521" w:rsidRDefault="00B446EB" w:rsidP="004D4521">
      <w:pPr>
        <w:spacing w:line="276" w:lineRule="auto"/>
        <w:rPr>
          <w:rFonts w:ascii="Times New Roman" w:hAnsi="Times New Roman"/>
          <w:color w:val="262626"/>
          <w:sz w:val="28"/>
          <w:szCs w:val="28"/>
        </w:rPr>
      </w:pPr>
    </w:p>
    <w:p w:rsidR="00B446EB" w:rsidRPr="004D4521" w:rsidRDefault="00B446EB" w:rsidP="004D4521">
      <w:pPr>
        <w:spacing w:line="276" w:lineRule="auto"/>
        <w:rPr>
          <w:rFonts w:ascii="Times New Roman" w:hAnsi="Times New Roman"/>
          <w:color w:val="262626"/>
          <w:sz w:val="28"/>
          <w:szCs w:val="28"/>
        </w:rPr>
      </w:pPr>
      <w:r w:rsidRPr="004D4521">
        <w:rPr>
          <w:rFonts w:ascii="Times New Roman" w:hAnsi="Times New Roman"/>
          <w:color w:val="262626"/>
          <w:sz w:val="28"/>
          <w:szCs w:val="28"/>
        </w:rPr>
        <w:t xml:space="preserve">Жили были в деревне Лебедёвка Алнашского района семья  Зеленовых: Иван Александрович и Дарья Филипьевна и была у них дочка Лида, моя бабушка. А в деревне Берёзовск Киясовского района жила семья Гредягиных: Сергей Осипович и Евдокия Никифоровна и был у них сын Николай, мой дедушка. Детки выросли, встретились и решили пожениться и 5 января 1955года они сыграли свадьбу. Жили бабушка с дедушкой долго и счастливо и в 2005 году отметили золотую свадьбу. И родились у них детки восемь девочек и семь мальчиков и одна из них моя мама Светлана Николаевна. Детки все выросли и выучились и получили разные профессии; есть учителя, воспитатели, строители, рабочие. У </w:t>
      </w:r>
      <w:r>
        <w:rPr>
          <w:rFonts w:ascii="Times New Roman" w:hAnsi="Times New Roman"/>
          <w:color w:val="262626"/>
          <w:sz w:val="28"/>
          <w:szCs w:val="28"/>
        </w:rPr>
        <w:t>многих есть хобби: тетя Фая</w:t>
      </w:r>
      <w:r w:rsidRPr="004D4521">
        <w:rPr>
          <w:rFonts w:ascii="Times New Roman" w:hAnsi="Times New Roman"/>
          <w:color w:val="262626"/>
          <w:sz w:val="28"/>
          <w:szCs w:val="28"/>
        </w:rPr>
        <w:t xml:space="preserve"> любит вязать, а тетя Оля  кататься на лыжах, а Люда самая старшая  участвовать в самодеятельности. В нашей семье есть традиции собираться все вместе на праздники особенно на день рождения бабушки Лиды 9 августа.</w:t>
      </w:r>
    </w:p>
    <w:p w:rsidR="00B446EB" w:rsidRPr="004D4521" w:rsidRDefault="00B446EB" w:rsidP="00856CF8">
      <w:pPr>
        <w:spacing w:line="276" w:lineRule="auto"/>
        <w:jc w:val="center"/>
        <w:rPr>
          <w:rFonts w:ascii="Times New Roman" w:hAnsi="Times New Roman"/>
          <w:color w:val="262626"/>
          <w:sz w:val="28"/>
          <w:szCs w:val="28"/>
        </w:rPr>
      </w:pPr>
      <w:r w:rsidRPr="004D4521">
        <w:rPr>
          <w:rFonts w:ascii="Times New Roman" w:hAnsi="Times New Roman"/>
          <w:color w:val="262626"/>
          <w:sz w:val="28"/>
          <w:szCs w:val="28"/>
        </w:rPr>
        <w:t>На фотографии смотрю</w:t>
      </w:r>
    </w:p>
    <w:p w:rsidR="00B446EB" w:rsidRPr="004D4521" w:rsidRDefault="00B446EB" w:rsidP="00856CF8">
      <w:pPr>
        <w:spacing w:line="276" w:lineRule="auto"/>
        <w:jc w:val="center"/>
        <w:rPr>
          <w:rFonts w:ascii="Times New Roman" w:hAnsi="Times New Roman"/>
          <w:color w:val="262626"/>
          <w:sz w:val="28"/>
          <w:szCs w:val="28"/>
        </w:rPr>
      </w:pPr>
      <w:r w:rsidRPr="004D4521">
        <w:rPr>
          <w:rFonts w:ascii="Times New Roman" w:hAnsi="Times New Roman"/>
          <w:color w:val="262626"/>
          <w:sz w:val="28"/>
          <w:szCs w:val="28"/>
        </w:rPr>
        <w:t>И с гордостью вам говорю</w:t>
      </w:r>
    </w:p>
    <w:p w:rsidR="00B446EB" w:rsidRPr="004D4521" w:rsidRDefault="00B446EB" w:rsidP="00856CF8">
      <w:pPr>
        <w:spacing w:line="276" w:lineRule="auto"/>
        <w:jc w:val="center"/>
        <w:rPr>
          <w:rFonts w:ascii="Times New Roman" w:hAnsi="Times New Roman"/>
          <w:color w:val="262626"/>
          <w:sz w:val="28"/>
          <w:szCs w:val="28"/>
        </w:rPr>
      </w:pPr>
      <w:r w:rsidRPr="004D4521">
        <w:rPr>
          <w:rFonts w:ascii="Times New Roman" w:hAnsi="Times New Roman"/>
          <w:color w:val="262626"/>
          <w:sz w:val="28"/>
          <w:szCs w:val="28"/>
        </w:rPr>
        <w:t>«Знакомьтесь вот моя семья»</w:t>
      </w:r>
    </w:p>
    <w:p w:rsidR="00B446EB" w:rsidRPr="004D4521" w:rsidRDefault="00B446EB" w:rsidP="00856CF8">
      <w:pPr>
        <w:spacing w:line="276" w:lineRule="auto"/>
        <w:jc w:val="center"/>
        <w:rPr>
          <w:rFonts w:ascii="Times New Roman" w:hAnsi="Times New Roman"/>
          <w:color w:val="262626"/>
          <w:sz w:val="28"/>
          <w:szCs w:val="28"/>
        </w:rPr>
      </w:pPr>
      <w:r w:rsidRPr="004D4521">
        <w:rPr>
          <w:rFonts w:ascii="Times New Roman" w:hAnsi="Times New Roman"/>
          <w:color w:val="262626"/>
          <w:sz w:val="28"/>
          <w:szCs w:val="28"/>
        </w:rPr>
        <w:t>Моя семья крепка, дружна</w:t>
      </w:r>
    </w:p>
    <w:p w:rsidR="00B446EB" w:rsidRPr="004D4521" w:rsidRDefault="00B446EB" w:rsidP="00856CF8">
      <w:pPr>
        <w:spacing w:line="276" w:lineRule="auto"/>
        <w:jc w:val="center"/>
        <w:rPr>
          <w:rFonts w:ascii="Times New Roman" w:hAnsi="Times New Roman"/>
          <w:color w:val="262626"/>
          <w:sz w:val="28"/>
          <w:szCs w:val="28"/>
        </w:rPr>
      </w:pPr>
      <w:r w:rsidRPr="004D4521">
        <w:rPr>
          <w:rFonts w:ascii="Times New Roman" w:hAnsi="Times New Roman"/>
          <w:color w:val="262626"/>
          <w:sz w:val="28"/>
          <w:szCs w:val="28"/>
        </w:rPr>
        <w:t>И для меня она важна.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2267"/>
        <w:gridCol w:w="4395"/>
        <w:gridCol w:w="278"/>
      </w:tblGrid>
      <w:tr w:rsidR="00B446EB" w:rsidTr="00E035E1">
        <w:trPr>
          <w:trHeight w:val="699"/>
        </w:trPr>
        <w:tc>
          <w:tcPr>
            <w:tcW w:w="2405" w:type="dxa"/>
          </w:tcPr>
          <w:p w:rsidR="00B446EB" w:rsidRDefault="00B4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B446EB" w:rsidRDefault="00B4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27.01.1956г</w:t>
            </w:r>
          </w:p>
        </w:tc>
        <w:tc>
          <w:tcPr>
            <w:tcW w:w="2267" w:type="dxa"/>
          </w:tcPr>
          <w:p w:rsidR="00B446EB" w:rsidRDefault="00B4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B446EB" w:rsidRDefault="00B4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07.12.1969г</w:t>
            </w:r>
          </w:p>
        </w:tc>
        <w:tc>
          <w:tcPr>
            <w:tcW w:w="4395" w:type="dxa"/>
          </w:tcPr>
          <w:p w:rsidR="00B446EB" w:rsidRDefault="00B4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Зеленов Иван Александрович-1908г</w:t>
            </w:r>
          </w:p>
          <w:p w:rsidR="00B446EB" w:rsidRDefault="00B4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Зеленова Дарья Филипьевна-1907г</w:t>
            </w:r>
          </w:p>
        </w:tc>
        <w:tc>
          <w:tcPr>
            <w:tcW w:w="278" w:type="dxa"/>
          </w:tcPr>
          <w:p w:rsidR="00B446EB" w:rsidRDefault="00B446EB">
            <w:pPr>
              <w:spacing w:after="0" w:line="240" w:lineRule="auto"/>
            </w:pPr>
          </w:p>
        </w:tc>
      </w:tr>
      <w:tr w:rsidR="00B446EB" w:rsidTr="00E035E1">
        <w:tc>
          <w:tcPr>
            <w:tcW w:w="2405" w:type="dxa"/>
          </w:tcPr>
          <w:p w:rsidR="00B446EB" w:rsidRDefault="00B4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</w:t>
            </w:r>
          </w:p>
          <w:p w:rsidR="00B446EB" w:rsidRDefault="00B4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20.07.1957г</w:t>
            </w:r>
          </w:p>
        </w:tc>
        <w:tc>
          <w:tcPr>
            <w:tcW w:w="2267" w:type="dxa"/>
          </w:tcPr>
          <w:p w:rsidR="00B446EB" w:rsidRDefault="00B4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B446EB" w:rsidRDefault="00B4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08.03.1971г</w:t>
            </w:r>
          </w:p>
        </w:tc>
        <w:tc>
          <w:tcPr>
            <w:tcW w:w="4395" w:type="dxa"/>
          </w:tcPr>
          <w:p w:rsidR="00B446EB" w:rsidRDefault="00B4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Гредягин Сергей Осипович-1907г</w:t>
            </w:r>
          </w:p>
          <w:p w:rsidR="00B446EB" w:rsidRDefault="00B4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Гредягина Евдокия Никифоровна1904г</w:t>
            </w:r>
          </w:p>
        </w:tc>
        <w:tc>
          <w:tcPr>
            <w:tcW w:w="278" w:type="dxa"/>
          </w:tcPr>
          <w:p w:rsidR="00B446EB" w:rsidRDefault="00B446EB">
            <w:pPr>
              <w:spacing w:after="0" w:line="240" w:lineRule="auto"/>
            </w:pPr>
          </w:p>
        </w:tc>
      </w:tr>
      <w:tr w:rsidR="00B446EB" w:rsidTr="00E035E1">
        <w:tc>
          <w:tcPr>
            <w:tcW w:w="2405" w:type="dxa"/>
          </w:tcPr>
          <w:p w:rsidR="00B446EB" w:rsidRDefault="00B4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  <w:p w:rsidR="00B446EB" w:rsidRDefault="00B4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15.02.1959г</w:t>
            </w:r>
          </w:p>
        </w:tc>
        <w:tc>
          <w:tcPr>
            <w:tcW w:w="2267" w:type="dxa"/>
          </w:tcPr>
          <w:p w:rsidR="00B446EB" w:rsidRDefault="00B4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Василий</w:t>
            </w:r>
          </w:p>
          <w:p w:rsidR="00B446EB" w:rsidRDefault="00B4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29.04.1972г</w:t>
            </w:r>
          </w:p>
        </w:tc>
        <w:tc>
          <w:tcPr>
            <w:tcW w:w="4395" w:type="dxa"/>
          </w:tcPr>
          <w:p w:rsidR="00B446EB" w:rsidRDefault="00B4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Гредягин Николай Сергееви</w:t>
            </w:r>
          </w:p>
          <w:p w:rsidR="00B446EB" w:rsidRDefault="00B4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19.12.1929г</w:t>
            </w:r>
          </w:p>
          <w:p w:rsidR="00B446EB" w:rsidRDefault="00B4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Гредягина Лидия Ивановна</w:t>
            </w:r>
          </w:p>
          <w:p w:rsidR="00B446EB" w:rsidRDefault="00B4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09.08.1933г</w:t>
            </w:r>
          </w:p>
        </w:tc>
        <w:tc>
          <w:tcPr>
            <w:tcW w:w="278" w:type="dxa"/>
          </w:tcPr>
          <w:p w:rsidR="00B446EB" w:rsidRDefault="00B446EB">
            <w:pPr>
              <w:spacing w:after="0" w:line="240" w:lineRule="auto"/>
            </w:pPr>
          </w:p>
        </w:tc>
      </w:tr>
      <w:tr w:rsidR="00B446EB" w:rsidTr="00E035E1">
        <w:tc>
          <w:tcPr>
            <w:tcW w:w="2405" w:type="dxa"/>
          </w:tcPr>
          <w:p w:rsidR="00B446EB" w:rsidRDefault="00B4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B446EB" w:rsidRDefault="00B4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08.11.1960г</w:t>
            </w:r>
          </w:p>
        </w:tc>
        <w:tc>
          <w:tcPr>
            <w:tcW w:w="2267" w:type="dxa"/>
          </w:tcPr>
          <w:p w:rsidR="00B446EB" w:rsidRDefault="00B4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  <w:p w:rsidR="00B446EB" w:rsidRDefault="00B4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28.02.1974г</w:t>
            </w:r>
          </w:p>
        </w:tc>
        <w:tc>
          <w:tcPr>
            <w:tcW w:w="4395" w:type="dxa"/>
          </w:tcPr>
          <w:p w:rsidR="00B446EB" w:rsidRDefault="00B4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B446EB" w:rsidRDefault="00B446EB">
            <w:pPr>
              <w:spacing w:after="0" w:line="240" w:lineRule="auto"/>
            </w:pPr>
          </w:p>
        </w:tc>
      </w:tr>
      <w:tr w:rsidR="00B446EB" w:rsidTr="00E035E1">
        <w:tc>
          <w:tcPr>
            <w:tcW w:w="2405" w:type="dxa"/>
          </w:tcPr>
          <w:p w:rsidR="00B446EB" w:rsidRDefault="00B4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Фаина</w:t>
            </w:r>
          </w:p>
          <w:p w:rsidR="00B446EB" w:rsidRDefault="00B4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08.09.1962г</w:t>
            </w:r>
          </w:p>
        </w:tc>
        <w:tc>
          <w:tcPr>
            <w:tcW w:w="2267" w:type="dxa"/>
          </w:tcPr>
          <w:p w:rsidR="00B446EB" w:rsidRDefault="00B4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Юрий</w:t>
            </w:r>
          </w:p>
          <w:p w:rsidR="00B446EB" w:rsidRDefault="00B4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28.10.1975г</w:t>
            </w:r>
          </w:p>
        </w:tc>
        <w:tc>
          <w:tcPr>
            <w:tcW w:w="4395" w:type="dxa"/>
          </w:tcPr>
          <w:p w:rsidR="00B446EB" w:rsidRDefault="00B4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B446EB" w:rsidRDefault="00B446EB">
            <w:pPr>
              <w:spacing w:after="0" w:line="240" w:lineRule="auto"/>
            </w:pPr>
          </w:p>
        </w:tc>
      </w:tr>
      <w:tr w:rsidR="00B446EB" w:rsidTr="00E035E1">
        <w:tc>
          <w:tcPr>
            <w:tcW w:w="2405" w:type="dxa"/>
          </w:tcPr>
          <w:p w:rsidR="00B446EB" w:rsidRDefault="00B4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  <w:p w:rsidR="00B446EB" w:rsidRDefault="00B4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01.07.1965г</w:t>
            </w:r>
          </w:p>
        </w:tc>
        <w:tc>
          <w:tcPr>
            <w:tcW w:w="2267" w:type="dxa"/>
          </w:tcPr>
          <w:p w:rsidR="00B446EB" w:rsidRDefault="00B4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B446EB" w:rsidRDefault="00B4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27.01.1977г</w:t>
            </w:r>
          </w:p>
        </w:tc>
        <w:tc>
          <w:tcPr>
            <w:tcW w:w="4395" w:type="dxa"/>
          </w:tcPr>
          <w:p w:rsidR="00B446EB" w:rsidRDefault="00B4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B446EB" w:rsidRDefault="00B446EB">
            <w:pPr>
              <w:spacing w:after="0" w:line="240" w:lineRule="auto"/>
            </w:pPr>
          </w:p>
        </w:tc>
      </w:tr>
      <w:tr w:rsidR="00B446EB" w:rsidTr="00E035E1">
        <w:tc>
          <w:tcPr>
            <w:tcW w:w="2405" w:type="dxa"/>
          </w:tcPr>
          <w:p w:rsidR="00B446EB" w:rsidRDefault="00B4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</w:t>
            </w:r>
          </w:p>
          <w:p w:rsidR="00B446EB" w:rsidRDefault="00B4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07.03.1967г</w:t>
            </w:r>
          </w:p>
        </w:tc>
        <w:tc>
          <w:tcPr>
            <w:tcW w:w="2267" w:type="dxa"/>
          </w:tcPr>
          <w:p w:rsidR="00B446EB" w:rsidRDefault="00B4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</w:t>
            </w:r>
          </w:p>
          <w:p w:rsidR="00B446EB" w:rsidRDefault="00B4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28.05.1979г</w:t>
            </w:r>
          </w:p>
        </w:tc>
        <w:tc>
          <w:tcPr>
            <w:tcW w:w="4395" w:type="dxa"/>
          </w:tcPr>
          <w:p w:rsidR="00B446EB" w:rsidRDefault="00B4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B446EB" w:rsidRDefault="00B446EB">
            <w:pPr>
              <w:spacing w:after="0" w:line="240" w:lineRule="auto"/>
            </w:pPr>
          </w:p>
        </w:tc>
      </w:tr>
      <w:tr w:rsidR="00B446EB" w:rsidTr="00E035E1">
        <w:tc>
          <w:tcPr>
            <w:tcW w:w="2405" w:type="dxa"/>
          </w:tcPr>
          <w:p w:rsidR="00B446EB" w:rsidRDefault="00B4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B446EB" w:rsidRDefault="00B4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03.07.1968г</w:t>
            </w:r>
          </w:p>
        </w:tc>
        <w:tc>
          <w:tcPr>
            <w:tcW w:w="2267" w:type="dxa"/>
          </w:tcPr>
          <w:p w:rsidR="00B446EB" w:rsidRDefault="00B4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Елизавета</w:t>
            </w:r>
          </w:p>
          <w:p w:rsidR="00B446EB" w:rsidRDefault="00B4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09.09.2016г</w:t>
            </w:r>
          </w:p>
        </w:tc>
        <w:tc>
          <w:tcPr>
            <w:tcW w:w="4395" w:type="dxa"/>
          </w:tcPr>
          <w:p w:rsidR="00B446EB" w:rsidRDefault="00B4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B446EB" w:rsidRDefault="00B446EB">
            <w:pPr>
              <w:spacing w:after="0" w:line="240" w:lineRule="auto"/>
            </w:pPr>
          </w:p>
        </w:tc>
      </w:tr>
    </w:tbl>
    <w:p w:rsidR="00B446EB" w:rsidRDefault="00B446EB" w:rsidP="00E035E1"/>
    <w:p w:rsidR="00B446EB" w:rsidRDefault="00B446EB" w:rsidP="00E035E1"/>
    <w:p w:rsidR="00B446EB" w:rsidRDefault="00B446EB" w:rsidP="00F1640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F1640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F1640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F1640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F1640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F1640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F1640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F1640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F1640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F1640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F1640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F1640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F1640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F1640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F1640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F1640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F1640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F1640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F1640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F1640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Pr="000B7C8A" w:rsidRDefault="00B446EB" w:rsidP="000B7C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                             </w:t>
      </w:r>
    </w:p>
    <w:p w:rsidR="00B446EB" w:rsidRDefault="00B446EB" w:rsidP="00F1640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F1640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F1640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F1640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F1640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F1640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F1640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F1640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F1640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F1640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F1640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F1640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F1640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F1640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F1640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F1640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F1640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F1640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F1640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F1640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F1640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F1640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F1640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Default="00B446EB" w:rsidP="00F1640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Pr="00130D7F" w:rsidRDefault="00B446EB" w:rsidP="00F1640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</w:p>
    <w:p w:rsidR="00B446EB" w:rsidRPr="00130D7F" w:rsidRDefault="00B446EB" w:rsidP="00130D7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Обучающая:</w:t>
      </w:r>
      <w:r w:rsidRPr="00130D7F">
        <w:rPr>
          <w:rFonts w:ascii="Times New Roman" w:hAnsi="Times New Roman"/>
          <w:color w:val="000000"/>
          <w:sz w:val="28"/>
          <w:szCs w:val="28"/>
          <w:lang w:eastAsia="ru-RU"/>
        </w:rPr>
        <w:t> формировать у детей представление о семье, родословной, о нравственном отношении к семейным традициям, расширять знания о ближнем окружении, учить разбираться в родственных связях, проявлять заботу о родных людях.</w:t>
      </w:r>
    </w:p>
    <w:p w:rsidR="00B446EB" w:rsidRPr="00130D7F" w:rsidRDefault="00B446EB" w:rsidP="00130D7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Развивающая:</w:t>
      </w:r>
      <w:r w:rsidRPr="00130D7F">
        <w:rPr>
          <w:rFonts w:ascii="Times New Roman" w:hAnsi="Times New Roman"/>
          <w:color w:val="000000"/>
          <w:sz w:val="28"/>
          <w:szCs w:val="28"/>
          <w:lang w:eastAsia="ru-RU"/>
        </w:rPr>
        <w:t> развивать творческие способности взрослых и детей в процессе совместной деятельности, развивать любознательность, наблюдательность.</w:t>
      </w:r>
    </w:p>
    <w:p w:rsidR="00B446EB" w:rsidRPr="00130D7F" w:rsidRDefault="00B446EB" w:rsidP="00130D7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Воспитательная:</w:t>
      </w:r>
      <w:r w:rsidRPr="00130D7F">
        <w:rPr>
          <w:rFonts w:ascii="Times New Roman" w:hAnsi="Times New Roman"/>
          <w:color w:val="000000"/>
          <w:sz w:val="28"/>
          <w:szCs w:val="28"/>
          <w:lang w:eastAsia="ru-RU"/>
        </w:rPr>
        <w:t> воспитывать у детей любовь и уважение к членам семьи, показать ценность семьи для каждого человека.</w:t>
      </w:r>
    </w:p>
    <w:p w:rsidR="00B446EB" w:rsidRPr="00130D7F" w:rsidRDefault="00B446EB" w:rsidP="00130D7F">
      <w:pPr>
        <w:shd w:val="clear" w:color="auto" w:fill="FFFFFF"/>
        <w:spacing w:after="0" w:line="240" w:lineRule="auto"/>
        <w:ind w:right="424"/>
        <w:jc w:val="both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Идея проекта: Укрепление связи поколений в семье</w:t>
      </w:r>
      <w:r w:rsidRPr="00130D7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446EB" w:rsidRPr="00130D7F" w:rsidRDefault="00B446EB" w:rsidP="00130D7F">
      <w:pPr>
        <w:shd w:val="clear" w:color="auto" w:fill="FFFFFF"/>
        <w:spacing w:after="0" w:line="240" w:lineRule="auto"/>
        <w:ind w:right="424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     Проблемные вопросы:</w:t>
      </w:r>
      <w:r w:rsidRPr="00130D7F">
        <w:rPr>
          <w:rFonts w:ascii="Times New Roman" w:hAnsi="Times New Roman"/>
          <w:color w:val="002060"/>
          <w:sz w:val="28"/>
          <w:szCs w:val="28"/>
          <w:lang w:eastAsia="ru-RU"/>
        </w:rPr>
        <w:t> </w:t>
      </w:r>
    </w:p>
    <w:p w:rsidR="00B446EB" w:rsidRPr="00130D7F" w:rsidRDefault="00B446EB" w:rsidP="00130D7F">
      <w:pPr>
        <w:shd w:val="clear" w:color="auto" w:fill="FFFFFF"/>
        <w:spacing w:after="0" w:line="240" w:lineRule="auto"/>
        <w:ind w:right="424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color w:val="000000"/>
          <w:sz w:val="28"/>
          <w:szCs w:val="28"/>
          <w:lang w:eastAsia="ru-RU"/>
        </w:rPr>
        <w:t> Как появилась моя семья?</w:t>
      </w:r>
    </w:p>
    <w:p w:rsidR="00B446EB" w:rsidRPr="00130D7F" w:rsidRDefault="00B446EB" w:rsidP="00130D7F">
      <w:pPr>
        <w:shd w:val="clear" w:color="auto" w:fill="FFFFFF"/>
        <w:spacing w:after="0" w:line="240" w:lineRule="auto"/>
        <w:ind w:right="424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color w:val="000000"/>
          <w:sz w:val="28"/>
          <w:szCs w:val="28"/>
          <w:lang w:eastAsia="ru-RU"/>
        </w:rPr>
        <w:t> Кто я?</w:t>
      </w:r>
    </w:p>
    <w:p w:rsidR="00B446EB" w:rsidRPr="00130D7F" w:rsidRDefault="00B446EB" w:rsidP="00130D7F">
      <w:pPr>
        <w:shd w:val="clear" w:color="auto" w:fill="FFFFFF"/>
        <w:spacing w:after="0" w:line="240" w:lineRule="auto"/>
        <w:ind w:right="424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color w:val="000000"/>
          <w:sz w:val="28"/>
          <w:szCs w:val="28"/>
          <w:lang w:eastAsia="ru-RU"/>
        </w:rPr>
        <w:t> Кто были мои предки</w:t>
      </w:r>
      <w:r w:rsidRPr="00130D7F">
        <w:rPr>
          <w:rFonts w:ascii="Times New Roman" w:hAnsi="Times New Roman"/>
          <w:color w:val="002060"/>
          <w:sz w:val="28"/>
          <w:szCs w:val="28"/>
          <w:lang w:eastAsia="ru-RU"/>
        </w:rPr>
        <w:t>?</w:t>
      </w:r>
    </w:p>
    <w:p w:rsidR="00B446EB" w:rsidRPr="00130D7F" w:rsidRDefault="00B446EB" w:rsidP="00130D7F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Этапы работы над проектом:</w:t>
      </w:r>
    </w:p>
    <w:p w:rsidR="00B446EB" w:rsidRPr="00130D7F" w:rsidRDefault="00B446EB" w:rsidP="00130D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color w:val="000000"/>
          <w:sz w:val="28"/>
          <w:szCs w:val="28"/>
          <w:lang w:eastAsia="ru-RU"/>
        </w:rPr>
        <w:t>Подготовительный: определение цели и задач проекта, сбор информационного материала, создание условий для организации работы, составление  плана мероприятий для реализации проекта – 1-я неделя.</w:t>
      </w:r>
    </w:p>
    <w:p w:rsidR="00B446EB" w:rsidRPr="00130D7F" w:rsidRDefault="00B446EB" w:rsidP="00130D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color w:val="000000"/>
          <w:sz w:val="28"/>
          <w:szCs w:val="28"/>
          <w:lang w:eastAsia="ru-RU"/>
        </w:rPr>
        <w:t>Основной (или этап реализации проекта): проводятся запланированные мероприятия для реализации проекта</w:t>
      </w:r>
    </w:p>
    <w:p w:rsidR="00B446EB" w:rsidRPr="00130D7F" w:rsidRDefault="00B446EB" w:rsidP="00130D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color w:val="000000"/>
          <w:sz w:val="28"/>
          <w:szCs w:val="28"/>
          <w:lang w:eastAsia="ru-RU"/>
        </w:rPr>
        <w:t>Заключительный: подводятся итоги, подготавливается презентация, итоговое мероприятие.</w:t>
      </w:r>
    </w:p>
    <w:p w:rsidR="00B446EB" w:rsidRPr="00130D7F" w:rsidRDefault="00B446EB" w:rsidP="00130D7F">
      <w:pPr>
        <w:shd w:val="clear" w:color="auto" w:fill="FFFFFF"/>
        <w:spacing w:after="0" w:line="240" w:lineRule="auto"/>
        <w:ind w:right="424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 мероприятий для реализации проекта</w:t>
      </w:r>
    </w:p>
    <w:tbl>
      <w:tblPr>
        <w:tblW w:w="12225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12"/>
        <w:gridCol w:w="9413"/>
      </w:tblGrid>
      <w:tr w:rsidR="00B446EB" w:rsidRPr="00A30550" w:rsidTr="00130D7F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46EB" w:rsidRPr="00130D7F" w:rsidRDefault="00B446EB" w:rsidP="00130D7F">
            <w:pPr>
              <w:spacing w:after="0" w:line="240" w:lineRule="auto"/>
              <w:ind w:right="424"/>
              <w:jc w:val="center"/>
              <w:rPr>
                <w:rFonts w:cs="Calibri"/>
                <w:color w:val="000000"/>
                <w:lang w:eastAsia="ru-RU"/>
              </w:rPr>
            </w:pPr>
            <w:r w:rsidRPr="00130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проекта</w:t>
            </w:r>
          </w:p>
        </w:tc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46EB" w:rsidRPr="00130D7F" w:rsidRDefault="00B446EB" w:rsidP="00130D7F">
            <w:pPr>
              <w:spacing w:after="0" w:line="240" w:lineRule="auto"/>
              <w:ind w:right="424"/>
              <w:jc w:val="center"/>
              <w:rPr>
                <w:rFonts w:cs="Calibri"/>
                <w:color w:val="000000"/>
                <w:lang w:eastAsia="ru-RU"/>
              </w:rPr>
            </w:pPr>
            <w:r w:rsidRPr="00130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B446EB" w:rsidRPr="00A30550" w:rsidTr="00130D7F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46EB" w:rsidRPr="00130D7F" w:rsidRDefault="00B446EB" w:rsidP="00130D7F">
            <w:pPr>
              <w:spacing w:after="0" w:line="240" w:lineRule="auto"/>
              <w:ind w:right="424"/>
              <w:jc w:val="center"/>
              <w:rPr>
                <w:rFonts w:cs="Calibri"/>
                <w:color w:val="000000"/>
                <w:lang w:eastAsia="ru-RU"/>
              </w:rPr>
            </w:pPr>
            <w:r w:rsidRPr="00130D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I этап</w:t>
            </w:r>
          </w:p>
          <w:p w:rsidR="00B446EB" w:rsidRPr="00130D7F" w:rsidRDefault="00B446EB" w:rsidP="00130D7F">
            <w:pPr>
              <w:spacing w:after="0" w:line="240" w:lineRule="auto"/>
              <w:ind w:right="424"/>
              <w:jc w:val="center"/>
              <w:rPr>
                <w:rFonts w:cs="Calibri"/>
                <w:color w:val="000000"/>
                <w:lang w:eastAsia="ru-RU"/>
              </w:rPr>
            </w:pPr>
            <w:r w:rsidRPr="00130D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подготовительный</w:t>
            </w:r>
          </w:p>
        </w:tc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46EB" w:rsidRPr="00130D7F" w:rsidRDefault="00B446EB" w:rsidP="00130D7F">
            <w:pPr>
              <w:spacing w:after="0" w:line="240" w:lineRule="auto"/>
              <w:ind w:right="424"/>
              <w:jc w:val="both"/>
              <w:rPr>
                <w:rFonts w:cs="Calibri"/>
                <w:color w:val="000000"/>
                <w:lang w:eastAsia="ru-RU"/>
              </w:rPr>
            </w:pPr>
            <w:r w:rsidRPr="00130D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определение цели и задач проекта, сбор информационного материала, создание условий для организации работы, составление  плана мероприятий для реализации проекта</w:t>
            </w:r>
          </w:p>
        </w:tc>
      </w:tr>
      <w:tr w:rsidR="00B446EB" w:rsidRPr="00A30550" w:rsidTr="00130D7F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46EB" w:rsidRPr="00130D7F" w:rsidRDefault="00B446EB" w:rsidP="00130D7F">
            <w:pPr>
              <w:spacing w:after="0" w:line="240" w:lineRule="auto"/>
              <w:ind w:right="454"/>
              <w:jc w:val="center"/>
              <w:rPr>
                <w:rFonts w:cs="Calibri"/>
                <w:color w:val="000000"/>
                <w:lang w:eastAsia="ru-RU"/>
              </w:rPr>
            </w:pPr>
            <w:r w:rsidRPr="00130D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II этап</w:t>
            </w:r>
          </w:p>
          <w:p w:rsidR="00B446EB" w:rsidRPr="00130D7F" w:rsidRDefault="00B446EB" w:rsidP="00130D7F">
            <w:pPr>
              <w:spacing w:after="0" w:line="240" w:lineRule="auto"/>
              <w:ind w:right="454"/>
              <w:jc w:val="center"/>
              <w:rPr>
                <w:rFonts w:cs="Calibri"/>
                <w:color w:val="000000"/>
                <w:lang w:eastAsia="ru-RU"/>
              </w:rPr>
            </w:pPr>
            <w:r w:rsidRPr="00130D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46EB" w:rsidRPr="00130D7F" w:rsidRDefault="00B446EB" w:rsidP="00130D7F">
            <w:pPr>
              <w:spacing w:after="0" w:line="240" w:lineRule="auto"/>
              <w:ind w:right="454"/>
              <w:rPr>
                <w:rFonts w:cs="Calibri"/>
                <w:color w:val="000000"/>
                <w:lang w:eastAsia="ru-RU"/>
              </w:rPr>
            </w:pPr>
            <w:r w:rsidRPr="00130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 педагога с детьми:</w:t>
            </w:r>
          </w:p>
          <w:p w:rsidR="00B446EB" w:rsidRPr="00130D7F" w:rsidRDefault="00B446EB" w:rsidP="00130D7F">
            <w:pPr>
              <w:spacing w:after="0" w:line="240" w:lineRule="auto"/>
              <w:ind w:right="454"/>
              <w:rPr>
                <w:rFonts w:cs="Calibri"/>
                <w:color w:val="000000"/>
                <w:lang w:eastAsia="ru-RU"/>
              </w:rPr>
            </w:pPr>
            <w:r w:rsidRPr="00130D7F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Беседы:</w:t>
            </w:r>
          </w:p>
          <w:p w:rsidR="00B446EB" w:rsidRPr="00130D7F" w:rsidRDefault="00B446EB" w:rsidP="00130D7F">
            <w:pPr>
              <w:spacing w:after="0" w:line="240" w:lineRule="auto"/>
              <w:ind w:right="454"/>
              <w:jc w:val="both"/>
              <w:rPr>
                <w:rFonts w:cs="Calibri"/>
                <w:color w:val="000000"/>
                <w:lang w:eastAsia="ru-RU"/>
              </w:rPr>
            </w:pPr>
            <w:r w:rsidRPr="00130D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- «Моя семья»</w:t>
            </w:r>
          </w:p>
          <w:p w:rsidR="00B446EB" w:rsidRPr="00130D7F" w:rsidRDefault="00B446EB" w:rsidP="00130D7F">
            <w:pPr>
              <w:spacing w:after="0" w:line="240" w:lineRule="auto"/>
              <w:ind w:right="454"/>
              <w:jc w:val="both"/>
              <w:rPr>
                <w:rFonts w:cs="Calibri"/>
                <w:color w:val="000000"/>
                <w:lang w:eastAsia="ru-RU"/>
              </w:rPr>
            </w:pPr>
            <w:r w:rsidRPr="00130D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- «Странички семейного альбома»</w:t>
            </w:r>
          </w:p>
          <w:p w:rsidR="00B446EB" w:rsidRPr="00130D7F" w:rsidRDefault="00B446EB" w:rsidP="00130D7F">
            <w:pPr>
              <w:spacing w:after="0" w:line="240" w:lineRule="auto"/>
              <w:ind w:right="454"/>
              <w:jc w:val="both"/>
              <w:rPr>
                <w:rFonts w:cs="Calibri"/>
                <w:color w:val="000000"/>
                <w:lang w:eastAsia="ru-RU"/>
              </w:rPr>
            </w:pPr>
            <w:r w:rsidRPr="00130D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 «Что такое родословная»</w:t>
            </w:r>
          </w:p>
          <w:p w:rsidR="00B446EB" w:rsidRPr="00130D7F" w:rsidRDefault="00B446EB" w:rsidP="00130D7F">
            <w:pPr>
              <w:spacing w:after="0" w:line="240" w:lineRule="auto"/>
              <w:ind w:right="454"/>
              <w:jc w:val="both"/>
              <w:rPr>
                <w:rFonts w:cs="Calibri"/>
                <w:color w:val="000000"/>
                <w:lang w:eastAsia="ru-RU"/>
              </w:rPr>
            </w:pPr>
            <w:r w:rsidRPr="00130D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- беседа о семье на основе обсуждения рассказа Л.Толстого "Косточка"</w:t>
            </w:r>
          </w:p>
          <w:p w:rsidR="00B446EB" w:rsidRPr="00130D7F" w:rsidRDefault="00B446EB" w:rsidP="00130D7F">
            <w:pPr>
              <w:spacing w:after="0" w:line="240" w:lineRule="auto"/>
              <w:ind w:right="454"/>
              <w:rPr>
                <w:rFonts w:cs="Calibri"/>
                <w:color w:val="000000"/>
                <w:lang w:eastAsia="ru-RU"/>
              </w:rPr>
            </w:pPr>
            <w:r w:rsidRPr="00130D7F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ООД:</w:t>
            </w:r>
          </w:p>
          <w:p w:rsidR="00B446EB" w:rsidRPr="00130D7F" w:rsidRDefault="00B446EB" w:rsidP="00130D7F">
            <w:pPr>
              <w:spacing w:after="0" w:line="240" w:lineRule="auto"/>
              <w:ind w:right="454"/>
              <w:rPr>
                <w:rFonts w:cs="Calibri"/>
                <w:color w:val="000000"/>
                <w:lang w:eastAsia="ru-RU"/>
              </w:rPr>
            </w:pPr>
            <w:r w:rsidRPr="00130D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- «Семья»</w:t>
            </w:r>
          </w:p>
          <w:p w:rsidR="00B446EB" w:rsidRPr="00130D7F" w:rsidRDefault="00B446EB" w:rsidP="00130D7F">
            <w:pPr>
              <w:spacing w:after="0" w:line="240" w:lineRule="auto"/>
              <w:ind w:right="454"/>
              <w:rPr>
                <w:rFonts w:cs="Calibri"/>
                <w:color w:val="000000"/>
                <w:lang w:eastAsia="ru-RU"/>
              </w:rPr>
            </w:pPr>
            <w:r w:rsidRPr="00130D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- "Наши семейные традиции"</w:t>
            </w:r>
          </w:p>
          <w:p w:rsidR="00B446EB" w:rsidRPr="00130D7F" w:rsidRDefault="00B446EB" w:rsidP="00130D7F">
            <w:pPr>
              <w:spacing w:after="0" w:line="240" w:lineRule="auto"/>
              <w:ind w:right="454"/>
              <w:rPr>
                <w:rFonts w:cs="Calibri"/>
                <w:color w:val="000000"/>
                <w:lang w:eastAsia="ru-RU"/>
              </w:rPr>
            </w:pPr>
            <w:r w:rsidRPr="00130D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30D7F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Игры</w:t>
            </w:r>
            <w:r w:rsidRPr="00130D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B446EB" w:rsidRPr="00130D7F" w:rsidRDefault="00B446EB" w:rsidP="00130D7F">
            <w:pPr>
              <w:spacing w:after="0" w:line="240" w:lineRule="auto"/>
              <w:ind w:right="454"/>
              <w:rPr>
                <w:rFonts w:cs="Calibri"/>
                <w:color w:val="000000"/>
                <w:lang w:eastAsia="ru-RU"/>
              </w:rPr>
            </w:pPr>
            <w:r w:rsidRPr="00130D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 - Дидактические игры  «Какая моя мама», "Кто живёт в квартире?",  "Угадай, о ком я говорю", "Составь семью из картинок", "Генеологическое древо"</w:t>
            </w:r>
          </w:p>
          <w:p w:rsidR="00B446EB" w:rsidRPr="00130D7F" w:rsidRDefault="00B446EB" w:rsidP="00130D7F">
            <w:pPr>
              <w:spacing w:after="0" w:line="240" w:lineRule="auto"/>
              <w:ind w:right="454"/>
              <w:rPr>
                <w:rFonts w:cs="Calibri"/>
                <w:color w:val="000000"/>
                <w:lang w:eastAsia="ru-RU"/>
              </w:rPr>
            </w:pPr>
            <w:r w:rsidRPr="00130D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Сюжетно-ролевые игры «Семья», "Семейный ужин", "Выходной день", «Дочки-матери».</w:t>
            </w:r>
          </w:p>
          <w:p w:rsidR="00B446EB" w:rsidRPr="00130D7F" w:rsidRDefault="00B446EB" w:rsidP="00130D7F">
            <w:pPr>
              <w:spacing w:after="0" w:line="240" w:lineRule="auto"/>
              <w:ind w:right="454"/>
              <w:rPr>
                <w:rFonts w:cs="Calibri"/>
                <w:color w:val="000000"/>
                <w:lang w:eastAsia="ru-RU"/>
              </w:rPr>
            </w:pPr>
            <w:r w:rsidRPr="00130D7F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Чтение художественной литературы и разучивание стихов</w:t>
            </w:r>
            <w:r w:rsidRPr="00130D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B446EB" w:rsidRPr="00130D7F" w:rsidRDefault="00B446EB" w:rsidP="00130D7F">
            <w:pPr>
              <w:spacing w:after="0" w:line="240" w:lineRule="auto"/>
              <w:ind w:right="454"/>
              <w:rPr>
                <w:rFonts w:cs="Calibri"/>
                <w:color w:val="000000"/>
                <w:lang w:eastAsia="ru-RU"/>
              </w:rPr>
            </w:pPr>
            <w:r w:rsidRPr="00130D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- рассказы Р.Гамзатова «Мой дедушка», В.Драгунского «Моя сестренка Ксения», В.Осеевой «Сыновья», </w:t>
            </w:r>
            <w:r w:rsidRPr="00130D7F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А. Аксаков «Аленький цветочек»</w:t>
            </w:r>
          </w:p>
          <w:p w:rsidR="00B446EB" w:rsidRPr="00130D7F" w:rsidRDefault="00B446EB" w:rsidP="00130D7F">
            <w:pPr>
              <w:spacing w:after="0" w:line="240" w:lineRule="auto"/>
              <w:ind w:right="454"/>
              <w:rPr>
                <w:rFonts w:cs="Calibri"/>
                <w:color w:val="000000"/>
                <w:lang w:eastAsia="ru-RU"/>
              </w:rPr>
            </w:pPr>
            <w:r w:rsidRPr="00130D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- </w:t>
            </w:r>
            <w:r w:rsidRPr="00130D7F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русская сказка «Сестрица Аленушка и братец Иванушка»</w:t>
            </w:r>
          </w:p>
          <w:p w:rsidR="00B446EB" w:rsidRPr="00130D7F" w:rsidRDefault="00B446EB" w:rsidP="00130D7F">
            <w:pPr>
              <w:spacing w:after="0" w:line="240" w:lineRule="auto"/>
              <w:ind w:right="454"/>
              <w:rPr>
                <w:rFonts w:cs="Calibri"/>
                <w:color w:val="000000"/>
                <w:lang w:eastAsia="ru-RU"/>
              </w:rPr>
            </w:pPr>
            <w:r w:rsidRPr="00130D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- стихи </w:t>
            </w:r>
            <w:r w:rsidRPr="00130D7F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Е. Благинина «Посидим в тишине», Я Аким « Мама»</w:t>
            </w:r>
          </w:p>
          <w:p w:rsidR="00B446EB" w:rsidRPr="00130D7F" w:rsidRDefault="00B446EB" w:rsidP="00130D7F">
            <w:pPr>
              <w:spacing w:after="0" w:line="240" w:lineRule="auto"/>
              <w:ind w:right="454"/>
              <w:rPr>
                <w:rFonts w:cs="Calibri"/>
                <w:color w:val="000000"/>
                <w:lang w:eastAsia="ru-RU"/>
              </w:rPr>
            </w:pPr>
            <w:r w:rsidRPr="00130D7F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Продуктивная деятельность:</w:t>
            </w:r>
          </w:p>
          <w:p w:rsidR="00B446EB" w:rsidRPr="00130D7F" w:rsidRDefault="00B446EB" w:rsidP="00130D7F">
            <w:pPr>
              <w:spacing w:after="0" w:line="240" w:lineRule="auto"/>
              <w:ind w:right="454"/>
              <w:rPr>
                <w:rFonts w:cs="Calibri"/>
                <w:color w:val="000000"/>
                <w:lang w:eastAsia="ru-RU"/>
              </w:rPr>
            </w:pPr>
            <w:r w:rsidRPr="00130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- </w:t>
            </w:r>
            <w:r w:rsidRPr="00130D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коллективная работа  «Древо нашей группы»</w:t>
            </w:r>
          </w:p>
          <w:p w:rsidR="00B446EB" w:rsidRPr="00130D7F" w:rsidRDefault="00B446EB" w:rsidP="00130D7F">
            <w:pPr>
              <w:spacing w:after="0" w:line="240" w:lineRule="auto"/>
              <w:ind w:right="454"/>
              <w:rPr>
                <w:rFonts w:cs="Calibri"/>
                <w:color w:val="000000"/>
                <w:lang w:eastAsia="ru-RU"/>
              </w:rPr>
            </w:pPr>
            <w:r w:rsidRPr="00130D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-   аппликации «Древо моей семьи», «Чайный сервиз для всей семьи»</w:t>
            </w:r>
          </w:p>
          <w:p w:rsidR="00B446EB" w:rsidRPr="00130D7F" w:rsidRDefault="00B446EB" w:rsidP="00130D7F">
            <w:pPr>
              <w:spacing w:after="0" w:line="240" w:lineRule="auto"/>
              <w:ind w:right="454"/>
              <w:rPr>
                <w:rFonts w:cs="Calibri"/>
                <w:color w:val="000000"/>
                <w:lang w:eastAsia="ru-RU"/>
              </w:rPr>
            </w:pPr>
            <w:r w:rsidRPr="00130D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- рисование «Моя семья», "Мы гуляем с папой и мамой"</w:t>
            </w:r>
          </w:p>
          <w:p w:rsidR="00B446EB" w:rsidRPr="00130D7F" w:rsidRDefault="00B446EB" w:rsidP="00130D7F">
            <w:pPr>
              <w:spacing w:after="0" w:line="240" w:lineRule="auto"/>
              <w:ind w:right="454"/>
              <w:rPr>
                <w:rFonts w:cs="Calibri"/>
                <w:color w:val="000000"/>
                <w:lang w:eastAsia="ru-RU"/>
              </w:rPr>
            </w:pPr>
            <w:r w:rsidRPr="00130D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- Видеопрезентация: «Мама милая моя»;</w:t>
            </w:r>
          </w:p>
          <w:p w:rsidR="00B446EB" w:rsidRPr="00130D7F" w:rsidRDefault="00B446EB" w:rsidP="00130D7F">
            <w:pPr>
              <w:spacing w:after="0" w:line="240" w:lineRule="auto"/>
              <w:ind w:right="454"/>
              <w:rPr>
                <w:rFonts w:cs="Calibri"/>
                <w:color w:val="000000"/>
                <w:lang w:eastAsia="ru-RU"/>
              </w:rPr>
            </w:pPr>
            <w:r w:rsidRPr="00130D7F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Просмотр мультфильмов и презентаций:</w:t>
            </w:r>
          </w:p>
          <w:p w:rsidR="00B446EB" w:rsidRPr="00130D7F" w:rsidRDefault="00B446EB" w:rsidP="00130D7F">
            <w:pPr>
              <w:spacing w:after="0" w:line="240" w:lineRule="auto"/>
              <w:ind w:right="454"/>
              <w:rPr>
                <w:rFonts w:cs="Calibri"/>
                <w:color w:val="000000"/>
                <w:lang w:eastAsia="ru-RU"/>
              </w:rPr>
            </w:pPr>
            <w:r w:rsidRPr="00130D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- "Мама для мамонтёнка", "Дедушка и внучек"</w:t>
            </w:r>
          </w:p>
          <w:p w:rsidR="00B446EB" w:rsidRPr="00130D7F" w:rsidRDefault="00B446EB" w:rsidP="00130D7F">
            <w:pPr>
              <w:spacing w:after="0" w:line="240" w:lineRule="auto"/>
              <w:ind w:right="454"/>
              <w:rPr>
                <w:rFonts w:cs="Calibri"/>
                <w:color w:val="000000"/>
                <w:lang w:eastAsia="ru-RU"/>
              </w:rPr>
            </w:pPr>
            <w:r w:rsidRPr="00130D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- "Семейные традиции", "Родство", "Генеологическое древо"</w:t>
            </w:r>
          </w:p>
          <w:p w:rsidR="00B446EB" w:rsidRPr="00130D7F" w:rsidRDefault="00B446EB" w:rsidP="00130D7F">
            <w:pPr>
              <w:spacing w:after="0" w:line="240" w:lineRule="auto"/>
              <w:ind w:right="454"/>
              <w:rPr>
                <w:rFonts w:cs="Calibri"/>
                <w:color w:val="000000"/>
                <w:lang w:eastAsia="ru-RU"/>
              </w:rPr>
            </w:pPr>
            <w:r w:rsidRPr="00130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 педагога с детьми и родителями:</w:t>
            </w:r>
          </w:p>
          <w:p w:rsidR="00B446EB" w:rsidRPr="00130D7F" w:rsidRDefault="00B446EB" w:rsidP="00130D7F">
            <w:pPr>
              <w:spacing w:after="0" w:line="240" w:lineRule="auto"/>
              <w:ind w:right="454"/>
              <w:rPr>
                <w:rFonts w:cs="Calibri"/>
                <w:color w:val="000000"/>
                <w:lang w:eastAsia="ru-RU"/>
              </w:rPr>
            </w:pPr>
            <w:r w:rsidRPr="00130D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- Конкурс "Моя родословная"</w:t>
            </w:r>
          </w:p>
          <w:p w:rsidR="00B446EB" w:rsidRPr="00130D7F" w:rsidRDefault="00B446EB" w:rsidP="00130D7F">
            <w:pPr>
              <w:spacing w:after="0" w:line="240" w:lineRule="auto"/>
              <w:ind w:right="1134"/>
              <w:rPr>
                <w:rFonts w:cs="Calibri"/>
                <w:color w:val="000000"/>
                <w:lang w:eastAsia="ru-RU"/>
              </w:rPr>
            </w:pPr>
            <w:r w:rsidRPr="00130D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- Оформление мини-музея "Моя родословная"</w:t>
            </w:r>
          </w:p>
        </w:tc>
      </w:tr>
      <w:tr w:rsidR="00B446EB" w:rsidRPr="00A30550" w:rsidTr="00130D7F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46EB" w:rsidRPr="00130D7F" w:rsidRDefault="00B446EB" w:rsidP="00130D7F">
            <w:pPr>
              <w:spacing w:after="0" w:line="240" w:lineRule="auto"/>
              <w:ind w:right="424"/>
              <w:rPr>
                <w:rFonts w:cs="Calibri"/>
                <w:color w:val="000000"/>
                <w:lang w:eastAsia="ru-RU"/>
              </w:rPr>
            </w:pPr>
            <w:r w:rsidRPr="00130D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III этап</w:t>
            </w:r>
          </w:p>
          <w:p w:rsidR="00B446EB" w:rsidRPr="00130D7F" w:rsidRDefault="00B446EB" w:rsidP="00130D7F">
            <w:pPr>
              <w:spacing w:after="0" w:line="240" w:lineRule="auto"/>
              <w:ind w:right="424"/>
              <w:rPr>
                <w:rFonts w:cs="Calibri"/>
                <w:color w:val="000000"/>
                <w:lang w:eastAsia="ru-RU"/>
              </w:rPr>
            </w:pPr>
            <w:r w:rsidRPr="00130D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(заключительный)</w:t>
            </w:r>
          </w:p>
        </w:tc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46EB" w:rsidRPr="00130D7F" w:rsidRDefault="00B446EB" w:rsidP="00130D7F">
            <w:pPr>
              <w:spacing w:after="0" w:line="240" w:lineRule="auto"/>
              <w:ind w:right="424"/>
              <w:rPr>
                <w:rFonts w:cs="Calibri"/>
                <w:color w:val="000000"/>
                <w:lang w:eastAsia="ru-RU"/>
              </w:rPr>
            </w:pPr>
            <w:r w:rsidRPr="00130D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Выставка «Древо семьи»</w:t>
            </w:r>
          </w:p>
          <w:p w:rsidR="00B446EB" w:rsidRPr="00130D7F" w:rsidRDefault="00B446EB" w:rsidP="00130D7F">
            <w:pPr>
              <w:spacing w:after="0" w:line="240" w:lineRule="auto"/>
              <w:ind w:right="424"/>
              <w:rPr>
                <w:rFonts w:cs="Calibri"/>
                <w:color w:val="000000"/>
                <w:lang w:eastAsia="ru-RU"/>
              </w:rPr>
            </w:pPr>
            <w:r w:rsidRPr="00130D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- Выставка «Моя родословная»</w:t>
            </w:r>
          </w:p>
        </w:tc>
      </w:tr>
    </w:tbl>
    <w:p w:rsidR="00B446EB" w:rsidRPr="00130D7F" w:rsidRDefault="00B446EB" w:rsidP="00130D7F">
      <w:pPr>
        <w:shd w:val="clear" w:color="auto" w:fill="FFFFFF"/>
        <w:spacing w:after="0" w:line="240" w:lineRule="auto"/>
        <w:ind w:right="424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Ожидаемые результаты:</w:t>
      </w:r>
    </w:p>
    <w:p w:rsidR="00B446EB" w:rsidRPr="00130D7F" w:rsidRDefault="00B446EB" w:rsidP="00130D7F">
      <w:pPr>
        <w:shd w:val="clear" w:color="auto" w:fill="FFFFFF"/>
        <w:spacing w:after="0" w:line="240" w:lineRule="auto"/>
        <w:ind w:right="424"/>
        <w:jc w:val="both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color w:val="000000"/>
          <w:sz w:val="28"/>
          <w:szCs w:val="28"/>
          <w:lang w:eastAsia="ru-RU"/>
        </w:rPr>
        <w:t>1. Дети узнают  больше о своей семье, своих корнях: о членах семьи, традициях,  близких и дальних родственниках</w:t>
      </w:r>
    </w:p>
    <w:p w:rsidR="00B446EB" w:rsidRPr="00130D7F" w:rsidRDefault="00B446EB" w:rsidP="00130D7F">
      <w:pPr>
        <w:shd w:val="clear" w:color="auto" w:fill="FFFFFF"/>
        <w:spacing w:after="0" w:line="240" w:lineRule="auto"/>
        <w:ind w:right="424"/>
        <w:jc w:val="both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color w:val="000000"/>
          <w:sz w:val="28"/>
          <w:szCs w:val="28"/>
          <w:lang w:eastAsia="ru-RU"/>
        </w:rPr>
        <w:t>2. Совместная деятельность будет способствовать укреплению детско – родительских отношений, сплочению поколений в семье.</w:t>
      </w:r>
    </w:p>
    <w:p w:rsidR="00B446EB" w:rsidRPr="00130D7F" w:rsidRDefault="00B446EB" w:rsidP="00130D7F">
      <w:pPr>
        <w:shd w:val="clear" w:color="auto" w:fill="FFFFFF"/>
        <w:spacing w:after="0" w:line="240" w:lineRule="auto"/>
        <w:ind w:firstLine="850"/>
        <w:jc w:val="both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Итоговый результат:</w:t>
      </w:r>
    </w:p>
    <w:p w:rsidR="00B446EB" w:rsidRPr="00130D7F" w:rsidRDefault="00B446EB" w:rsidP="00130D7F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color w:val="000000"/>
          <w:sz w:val="28"/>
          <w:szCs w:val="28"/>
          <w:lang w:eastAsia="ru-RU"/>
        </w:rPr>
        <w:t>знание детьми более полной информации о своей семье; о профессии родителей;</w:t>
      </w:r>
    </w:p>
    <w:p w:rsidR="00B446EB" w:rsidRPr="00130D7F" w:rsidRDefault="00B446EB" w:rsidP="00130D7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color w:val="000000"/>
          <w:sz w:val="28"/>
          <w:szCs w:val="28"/>
          <w:lang w:eastAsia="ru-RU"/>
        </w:rPr>
        <w:t>владеть понятием «семья»;</w:t>
      </w:r>
    </w:p>
    <w:p w:rsidR="00B446EB" w:rsidRPr="00130D7F" w:rsidRDefault="00B446EB" w:rsidP="00130D7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color w:val="000000"/>
          <w:sz w:val="28"/>
          <w:szCs w:val="28"/>
          <w:lang w:eastAsia="ru-RU"/>
        </w:rPr>
        <w:t>иметь представления о родственных отношениях;</w:t>
      </w:r>
    </w:p>
    <w:p w:rsidR="00B446EB" w:rsidRPr="00130D7F" w:rsidRDefault="00B446EB" w:rsidP="00130D7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color w:val="000000"/>
          <w:sz w:val="28"/>
          <w:szCs w:val="28"/>
          <w:lang w:eastAsia="ru-RU"/>
        </w:rPr>
        <w:t>знать свои права и обязанности;</w:t>
      </w:r>
    </w:p>
    <w:p w:rsidR="00B446EB" w:rsidRPr="00130D7F" w:rsidRDefault="00B446EB" w:rsidP="00130D7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color w:val="000000"/>
          <w:sz w:val="28"/>
          <w:szCs w:val="28"/>
          <w:lang w:eastAsia="ru-RU"/>
        </w:rPr>
        <w:t>уметь совместно с родителями составлять родословную семьи;</w:t>
      </w:r>
    </w:p>
    <w:p w:rsidR="00B446EB" w:rsidRPr="00130D7F" w:rsidRDefault="00B446EB" w:rsidP="00130D7F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color w:val="000000"/>
          <w:sz w:val="28"/>
          <w:szCs w:val="28"/>
          <w:lang w:eastAsia="ru-RU"/>
        </w:rPr>
        <w:t>проявление каждым ребёнком заботы и уважения ко всем членам своей семьи.</w:t>
      </w:r>
    </w:p>
    <w:p w:rsidR="00B446EB" w:rsidRPr="00130D7F" w:rsidRDefault="00B446EB" w:rsidP="00130D7F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Диагностическое исследование по выявлению знаний  детей о своей семье</w:t>
      </w:r>
    </w:p>
    <w:p w:rsidR="00B446EB" w:rsidRPr="00130D7F" w:rsidRDefault="00B446EB" w:rsidP="00130D7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color w:val="000000"/>
          <w:sz w:val="28"/>
          <w:szCs w:val="28"/>
          <w:lang w:eastAsia="ru-RU"/>
        </w:rPr>
        <w:t>Чтобы систематизировать работу с детьми подготовительной группы по теме “Моя семья” в октябре месяце провели первичную диагностику по образовательной области «Социализация». Предмет диагностики – особенности социально-личностного развития детей старшего дошкольного возраста.</w:t>
      </w:r>
    </w:p>
    <w:p w:rsidR="00B446EB" w:rsidRPr="00130D7F" w:rsidRDefault="00B446EB" w:rsidP="00130D7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 диагностики:</w:t>
      </w:r>
    </w:p>
    <w:p w:rsidR="00B446EB" w:rsidRPr="00130D7F" w:rsidRDefault="00B446EB" w:rsidP="00130D7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color w:val="000000"/>
          <w:sz w:val="28"/>
          <w:szCs w:val="28"/>
          <w:lang w:eastAsia="ru-RU"/>
        </w:rPr>
        <w:t>1. Изучить типичные особенности поведения и взаимоотношений детей с родителями</w:t>
      </w:r>
    </w:p>
    <w:p w:rsidR="00B446EB" w:rsidRPr="00130D7F" w:rsidRDefault="00B446EB" w:rsidP="00130D7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color w:val="000000"/>
          <w:sz w:val="28"/>
          <w:szCs w:val="28"/>
          <w:lang w:eastAsia="ru-RU"/>
        </w:rPr>
        <w:t>2. Выявить уровень усвоения детей программного содержания:</w:t>
      </w:r>
    </w:p>
    <w:p w:rsidR="00B446EB" w:rsidRPr="00130D7F" w:rsidRDefault="00B446EB" w:rsidP="00130D7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представлений детей о семье, ее членах, родственных отношений, ее истории.</w:t>
      </w:r>
    </w:p>
    <w:p w:rsidR="00B446EB" w:rsidRPr="00130D7F" w:rsidRDefault="00B446EB" w:rsidP="00130D7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color w:val="000000"/>
          <w:sz w:val="28"/>
          <w:szCs w:val="28"/>
          <w:lang w:eastAsia="ru-RU"/>
        </w:rPr>
        <w:t>На первом этапе, при первичной диагностики, мы использовали метод наблюдения, в том числе включенного наблюдения, когда в играх, совместных делах, разговорах с детьми оценивали отношения детей к своим родителям, к старшим членам семьи (бабушке, дедушке) .</w:t>
      </w:r>
    </w:p>
    <w:p w:rsidR="00B446EB" w:rsidRPr="00130D7F" w:rsidRDefault="00B446EB" w:rsidP="00130D7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color w:val="000000"/>
          <w:sz w:val="28"/>
          <w:szCs w:val="28"/>
          <w:lang w:eastAsia="ru-RU"/>
        </w:rPr>
        <w:t>Провели дидактическое упражнение с карточками «Семейная фотография», диагностику по выявлению знаний у детей о своей семье.</w:t>
      </w:r>
    </w:p>
    <w:p w:rsidR="00B446EB" w:rsidRPr="00130D7F" w:rsidRDefault="00B446EB" w:rsidP="00130D7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color w:val="000000"/>
          <w:sz w:val="28"/>
          <w:szCs w:val="28"/>
          <w:lang w:eastAsia="ru-RU"/>
        </w:rPr>
        <w:t>II. Уровень знаний ребенка о семье, семейном быте, традициях.</w:t>
      </w:r>
    </w:p>
    <w:p w:rsidR="00B446EB" w:rsidRPr="00130D7F" w:rsidRDefault="00B446EB" w:rsidP="00130D7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Дидактическое упражнение «Семейная фотография».</w:t>
      </w:r>
    </w:p>
    <w:p w:rsidR="00B446EB" w:rsidRPr="00130D7F" w:rsidRDefault="00B446EB" w:rsidP="00130D7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color w:val="000000"/>
          <w:sz w:val="28"/>
          <w:szCs w:val="28"/>
          <w:lang w:eastAsia="ru-RU"/>
        </w:rPr>
        <w:t>Материал: сюжетная картинка, где изображена семья (бабушка, дедушка, папа, мама, брат, сестра, или фотография семьи (семейный праздник, туристический поход и т. п.) .</w:t>
      </w:r>
    </w:p>
    <w:p w:rsidR="00B446EB" w:rsidRPr="00130D7F" w:rsidRDefault="00B446EB" w:rsidP="00130D7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color w:val="000000"/>
          <w:sz w:val="28"/>
          <w:szCs w:val="28"/>
          <w:lang w:eastAsia="ru-RU"/>
        </w:rPr>
        <w:t>Содержание диагностического задания:</w:t>
      </w:r>
    </w:p>
    <w:p w:rsidR="00B446EB" w:rsidRPr="00130D7F" w:rsidRDefault="00B446EB" w:rsidP="00130D7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color w:val="000000"/>
          <w:sz w:val="28"/>
          <w:szCs w:val="28"/>
          <w:lang w:eastAsia="ru-RU"/>
        </w:rPr>
        <w:t>Задание:</w:t>
      </w:r>
    </w:p>
    <w:p w:rsidR="00B446EB" w:rsidRPr="00130D7F" w:rsidRDefault="00B446EB" w:rsidP="00130D7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color w:val="000000"/>
          <w:sz w:val="28"/>
          <w:szCs w:val="28"/>
          <w:lang w:eastAsia="ru-RU"/>
        </w:rPr>
        <w:t>1 Покажи на картинке детей (дай им имена) .</w:t>
      </w:r>
    </w:p>
    <w:p w:rsidR="00B446EB" w:rsidRPr="00130D7F" w:rsidRDefault="00B446EB" w:rsidP="00130D7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color w:val="000000"/>
          <w:sz w:val="28"/>
          <w:szCs w:val="28"/>
          <w:lang w:eastAsia="ru-RU"/>
        </w:rPr>
        <w:t>2 Покажи родителей, как их называют дети? (Папа и мама.)</w:t>
      </w:r>
    </w:p>
    <w:p w:rsidR="00B446EB" w:rsidRPr="00130D7F" w:rsidRDefault="00B446EB" w:rsidP="00130D7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color w:val="000000"/>
          <w:sz w:val="28"/>
          <w:szCs w:val="28"/>
          <w:lang w:eastAsia="ru-RU"/>
        </w:rPr>
        <w:t>3 Чем вы любите заниматься всей семьей?</w:t>
      </w:r>
    </w:p>
    <w:p w:rsidR="00B446EB" w:rsidRPr="00130D7F" w:rsidRDefault="00B446EB" w:rsidP="00130D7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color w:val="000000"/>
          <w:sz w:val="28"/>
          <w:szCs w:val="28"/>
          <w:lang w:eastAsia="ru-RU"/>
        </w:rPr>
        <w:t>4 Какой у тебя самый любимый праздник?</w:t>
      </w:r>
    </w:p>
    <w:p w:rsidR="00B446EB" w:rsidRPr="00130D7F" w:rsidRDefault="00B446EB" w:rsidP="00130D7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color w:val="000000"/>
          <w:sz w:val="28"/>
          <w:szCs w:val="28"/>
          <w:lang w:eastAsia="ru-RU"/>
        </w:rPr>
        <w:t>Почему? И т.д.</w:t>
      </w:r>
    </w:p>
    <w:p w:rsidR="00B446EB" w:rsidRPr="00130D7F" w:rsidRDefault="00B446EB" w:rsidP="00130D7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1балл</w:t>
      </w:r>
      <w:r w:rsidRPr="00130D7F">
        <w:rPr>
          <w:rFonts w:ascii="Times New Roman" w:hAnsi="Times New Roman"/>
          <w:color w:val="000000"/>
          <w:sz w:val="28"/>
          <w:szCs w:val="28"/>
          <w:lang w:eastAsia="ru-RU"/>
        </w:rPr>
        <w:t> – ребенок плохо ориентируется в родственных связях</w:t>
      </w:r>
    </w:p>
    <w:p w:rsidR="00B446EB" w:rsidRPr="00130D7F" w:rsidRDefault="00B446EB" w:rsidP="00130D7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2балла -</w:t>
      </w:r>
      <w:r w:rsidRPr="00130D7F">
        <w:rPr>
          <w:rFonts w:ascii="Times New Roman" w:hAnsi="Times New Roman"/>
          <w:color w:val="000000"/>
          <w:sz w:val="28"/>
          <w:szCs w:val="28"/>
          <w:lang w:eastAsia="ru-RU"/>
        </w:rPr>
        <w:t> ребёнок называет по картинке членов семьи, но не называет их родственных связей, преимущественно ситуативная речь, жесты.</w:t>
      </w:r>
    </w:p>
    <w:p w:rsidR="00B446EB" w:rsidRPr="00130D7F" w:rsidRDefault="00B446EB" w:rsidP="00130D7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 балла</w:t>
      </w:r>
      <w:r w:rsidRPr="00130D7F">
        <w:rPr>
          <w:rFonts w:ascii="Times New Roman" w:hAnsi="Times New Roman"/>
          <w:color w:val="000000"/>
          <w:sz w:val="28"/>
          <w:szCs w:val="28"/>
          <w:lang w:eastAsia="ru-RU"/>
        </w:rPr>
        <w:t> - ребёнок правильно называет членов семьи на картинке, допускает ошибки в родственных связях (покажи родителей папы и мамы, речь ребенка бедна).</w:t>
      </w:r>
    </w:p>
    <w:p w:rsidR="00B446EB" w:rsidRPr="00130D7F" w:rsidRDefault="00B446EB" w:rsidP="00130D7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 балла</w:t>
      </w:r>
      <w:r w:rsidRPr="00130D7F">
        <w:rPr>
          <w:rFonts w:ascii="Times New Roman" w:hAnsi="Times New Roman"/>
          <w:color w:val="000000"/>
          <w:sz w:val="28"/>
          <w:szCs w:val="28"/>
          <w:lang w:eastAsia="ru-RU"/>
        </w:rPr>
        <w:t> - ребенок правильно отвечает на вопросы, с удовольствием рассказывает о семье</w:t>
      </w:r>
    </w:p>
    <w:p w:rsidR="00B446EB" w:rsidRPr="00130D7F" w:rsidRDefault="00B446EB" w:rsidP="00130D7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 баллов</w:t>
      </w:r>
      <w:r w:rsidRPr="00130D7F">
        <w:rPr>
          <w:rFonts w:ascii="Times New Roman" w:hAnsi="Times New Roman"/>
          <w:color w:val="000000"/>
          <w:sz w:val="28"/>
          <w:szCs w:val="28"/>
          <w:lang w:eastAsia="ru-RU"/>
        </w:rPr>
        <w:t> - ребенок правильно отвечает на вопросы, с удовольствием рассказывает о семье, а также семейном быте, традициях.</w:t>
      </w:r>
    </w:p>
    <w:p w:rsidR="00B446EB" w:rsidRPr="00130D7F" w:rsidRDefault="00B446EB" w:rsidP="00130D7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color w:val="000000"/>
          <w:sz w:val="28"/>
          <w:szCs w:val="28"/>
          <w:lang w:eastAsia="ru-RU"/>
        </w:rPr>
        <w:t>Нужно назвать: ФИО ребенка, ФИО родителей, домашний адрес, семейные традиции.</w:t>
      </w:r>
    </w:p>
    <w:p w:rsidR="00B446EB" w:rsidRPr="00130D7F" w:rsidRDefault="00B446EB" w:rsidP="00130D7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color w:val="000000"/>
          <w:sz w:val="28"/>
          <w:szCs w:val="28"/>
          <w:lang w:eastAsia="ru-RU"/>
        </w:rPr>
        <w:t>При анализе результатов диагностики выявился низкий уровень, что составляет:</w:t>
      </w:r>
    </w:p>
    <w:p w:rsidR="00B446EB" w:rsidRPr="00130D7F" w:rsidRDefault="00B446EB" w:rsidP="00130D7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color w:val="000000"/>
          <w:sz w:val="28"/>
          <w:szCs w:val="28"/>
          <w:lang w:eastAsia="ru-RU"/>
        </w:rPr>
        <w:t>20% - ребенок отвечает правильно, рассказывает охотно.</w:t>
      </w:r>
    </w:p>
    <w:p w:rsidR="00B446EB" w:rsidRPr="00130D7F" w:rsidRDefault="00B446EB" w:rsidP="00130D7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color w:val="000000"/>
          <w:sz w:val="28"/>
          <w:szCs w:val="28"/>
          <w:lang w:eastAsia="ru-RU"/>
        </w:rPr>
        <w:t>31% - ребенок допускает много ошибок, не желает рассказывать.</w:t>
      </w:r>
    </w:p>
    <w:p w:rsidR="00B446EB" w:rsidRPr="00130D7F" w:rsidRDefault="00B446EB" w:rsidP="00130D7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color w:val="000000"/>
          <w:sz w:val="28"/>
          <w:szCs w:val="28"/>
          <w:lang w:eastAsia="ru-RU"/>
        </w:rPr>
        <w:t>49% - ребенок отвечает правильно, но допускает не точности.</w:t>
      </w:r>
    </w:p>
    <w:p w:rsidR="00B446EB" w:rsidRPr="00130D7F" w:rsidRDefault="00B446EB" w:rsidP="00130D7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30D7F">
        <w:rPr>
          <w:rFonts w:ascii="Times New Roman" w:hAnsi="Times New Roman"/>
          <w:color w:val="000000"/>
          <w:sz w:val="28"/>
          <w:szCs w:val="28"/>
          <w:lang w:eastAsia="ru-RU"/>
        </w:rPr>
        <w:t>Не все дети знают, как зовут их родителей. Они не могут их назвать полным именем, а некоторые дети называют родителей “тетя Маша”, “дядя Миша”. Кем работают их родители, они тоже не знают, не могут назвать свой домашний адрес. Что тогда говорить об их бабушках и дедушках. Мало кто из детей знает свое родословное, семейные традиции, праздники. Забыты такие понятия как “род”, “родословная”, “предки”.</w:t>
      </w:r>
    </w:p>
    <w:p w:rsidR="00B446EB" w:rsidRDefault="00B446EB"/>
    <w:p w:rsidR="00B446EB" w:rsidRDefault="00B446EB"/>
    <w:p w:rsidR="00B446EB" w:rsidRDefault="00B446EB"/>
    <w:p w:rsidR="00B446EB" w:rsidRDefault="00B446EB"/>
    <w:p w:rsidR="00B446EB" w:rsidRDefault="00B446EB"/>
    <w:p w:rsidR="00B446EB" w:rsidRDefault="00B446EB"/>
    <w:p w:rsidR="00B446EB" w:rsidRDefault="00B446EB"/>
    <w:p w:rsidR="00B446EB" w:rsidRDefault="00B446EB"/>
    <w:p w:rsidR="00B446EB" w:rsidRDefault="00B446EB"/>
    <w:p w:rsidR="00B446EB" w:rsidRDefault="00B446EB"/>
    <w:p w:rsidR="00B446EB" w:rsidRDefault="00B446EB"/>
    <w:p w:rsidR="00B446EB" w:rsidRDefault="00B446EB"/>
    <w:p w:rsidR="00B446EB" w:rsidRDefault="00B446EB"/>
    <w:p w:rsidR="00B446EB" w:rsidRDefault="00B446EB"/>
    <w:p w:rsidR="00B446EB" w:rsidRDefault="00B446EB"/>
    <w:p w:rsidR="00B446EB" w:rsidRDefault="00B446EB"/>
    <w:p w:rsidR="00B446EB" w:rsidRPr="00130D7F" w:rsidRDefault="00B446EB" w:rsidP="00130D7F">
      <w:pPr>
        <w:shd w:val="clear" w:color="auto" w:fill="FFFFFF"/>
        <w:spacing w:after="150" w:line="300" w:lineRule="atLeast"/>
        <w:rPr>
          <w:rFonts w:ascii="Arial" w:hAnsi="Arial" w:cs="Arial"/>
          <w:color w:val="000000"/>
          <w:lang w:eastAsia="ru-RU"/>
        </w:rPr>
      </w:pPr>
      <w:r w:rsidRPr="00130D7F">
        <w:rPr>
          <w:rFonts w:ascii="Arial" w:hAnsi="Arial" w:cs="Arial"/>
          <w:color w:val="000000"/>
          <w:lang w:eastAsia="ru-RU"/>
        </w:rPr>
        <w:t>Значимая для детей проблема,</w:t>
      </w:r>
    </w:p>
    <w:p w:rsidR="00B446EB" w:rsidRPr="00130D7F" w:rsidRDefault="00B446EB" w:rsidP="00130D7F">
      <w:pPr>
        <w:shd w:val="clear" w:color="auto" w:fill="FFFFFF"/>
        <w:spacing w:after="150" w:line="300" w:lineRule="atLeast"/>
        <w:rPr>
          <w:rFonts w:ascii="Arial" w:hAnsi="Arial" w:cs="Arial"/>
          <w:color w:val="000000"/>
          <w:lang w:eastAsia="ru-RU"/>
        </w:rPr>
      </w:pPr>
      <w:r w:rsidRPr="00130D7F">
        <w:rPr>
          <w:rFonts w:ascii="Arial" w:hAnsi="Arial" w:cs="Arial"/>
          <w:color w:val="000000"/>
          <w:lang w:eastAsia="ru-RU"/>
        </w:rPr>
        <w:t>на решение которой направлен проект:</w:t>
      </w:r>
    </w:p>
    <w:p w:rsidR="00B446EB" w:rsidRPr="00130D7F" w:rsidRDefault="00B446EB" w:rsidP="00130D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67676"/>
          <w:lang w:eastAsia="ru-RU"/>
        </w:rPr>
      </w:pPr>
      <w:r w:rsidRPr="00130D7F">
        <w:rPr>
          <w:rFonts w:ascii="Arial" w:hAnsi="Arial" w:cs="Arial"/>
          <w:color w:val="767676"/>
          <w:lang w:eastAsia="ru-RU"/>
        </w:rPr>
        <w:t>Кто я?</w:t>
      </w:r>
    </w:p>
    <w:p w:rsidR="00B446EB" w:rsidRPr="00130D7F" w:rsidRDefault="00B446EB" w:rsidP="00130D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67676"/>
          <w:lang w:eastAsia="ru-RU"/>
        </w:rPr>
      </w:pPr>
      <w:r w:rsidRPr="00130D7F">
        <w:rPr>
          <w:rFonts w:ascii="Arial" w:hAnsi="Arial" w:cs="Arial"/>
          <w:color w:val="767676"/>
          <w:lang w:eastAsia="ru-RU"/>
        </w:rPr>
        <w:t>Как появилась моя семья?</w:t>
      </w:r>
    </w:p>
    <w:p w:rsidR="00B446EB" w:rsidRPr="00130D7F" w:rsidRDefault="00B446EB" w:rsidP="00130D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67676"/>
          <w:lang w:eastAsia="ru-RU"/>
        </w:rPr>
      </w:pPr>
      <w:r w:rsidRPr="00130D7F">
        <w:rPr>
          <w:rFonts w:ascii="Arial" w:hAnsi="Arial" w:cs="Arial"/>
          <w:color w:val="767676"/>
          <w:lang w:eastAsia="ru-RU"/>
        </w:rPr>
        <w:t>Кто были мои предки?</w:t>
      </w:r>
    </w:p>
    <w:p w:rsidR="00B446EB" w:rsidRPr="00130D7F" w:rsidRDefault="00B446EB" w:rsidP="00130D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67676"/>
          <w:lang w:eastAsia="ru-RU"/>
        </w:rPr>
      </w:pPr>
      <w:r w:rsidRPr="00130D7F">
        <w:rPr>
          <w:rFonts w:ascii="Arial" w:hAnsi="Arial" w:cs="Arial"/>
          <w:color w:val="767676"/>
          <w:lang w:eastAsia="ru-RU"/>
        </w:rPr>
        <w:t>Откуда я родом?</w:t>
      </w:r>
    </w:p>
    <w:p w:rsidR="00B446EB" w:rsidRPr="00130D7F" w:rsidRDefault="00B446EB" w:rsidP="00130D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67676"/>
          <w:lang w:eastAsia="ru-RU"/>
        </w:rPr>
      </w:pPr>
      <w:r w:rsidRPr="00130D7F">
        <w:rPr>
          <w:rFonts w:ascii="Arial" w:hAnsi="Arial" w:cs="Arial"/>
          <w:color w:val="767676"/>
          <w:lang w:eastAsia="ru-RU"/>
        </w:rPr>
        <w:t>Что такое Генеалогическое древо?</w:t>
      </w:r>
    </w:p>
    <w:p w:rsidR="00B446EB" w:rsidRPr="00130D7F" w:rsidRDefault="00B446EB" w:rsidP="00130D7F">
      <w:pPr>
        <w:shd w:val="clear" w:color="auto" w:fill="FFFFFF"/>
        <w:spacing w:after="150" w:line="300" w:lineRule="atLeast"/>
        <w:rPr>
          <w:rFonts w:ascii="Arial" w:hAnsi="Arial" w:cs="Arial"/>
          <w:color w:val="000000"/>
          <w:lang w:eastAsia="ru-RU"/>
        </w:rPr>
      </w:pPr>
      <w:r w:rsidRPr="00130D7F">
        <w:rPr>
          <w:rFonts w:ascii="Arial" w:hAnsi="Arial" w:cs="Arial"/>
          <w:color w:val="000000"/>
          <w:lang w:eastAsia="ru-RU"/>
        </w:rPr>
        <w:t>ЦЕЛЬ ПРОЕКТА</w:t>
      </w:r>
    </w:p>
    <w:p w:rsidR="00B446EB" w:rsidRPr="00130D7F" w:rsidRDefault="00B446EB" w:rsidP="00130D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  <w:r w:rsidRPr="00130D7F">
        <w:rPr>
          <w:rFonts w:ascii="Arial" w:hAnsi="Arial" w:cs="Arial"/>
          <w:b/>
          <w:bCs/>
          <w:color w:val="404040"/>
          <w:lang w:eastAsia="ru-RU"/>
        </w:rPr>
        <w:t>Создание родословного древа каждого участника проекта;</w:t>
      </w:r>
    </w:p>
    <w:p w:rsidR="00B446EB" w:rsidRPr="00130D7F" w:rsidRDefault="00B446EB" w:rsidP="00130D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  <w:r w:rsidRPr="00130D7F">
        <w:rPr>
          <w:rFonts w:ascii="Arial" w:hAnsi="Arial" w:cs="Arial"/>
          <w:b/>
          <w:bCs/>
          <w:color w:val="404040"/>
          <w:lang w:eastAsia="ru-RU"/>
        </w:rPr>
        <w:t>Расширение представлений детей об истории семьи, родословной, семейных традициях.</w:t>
      </w:r>
    </w:p>
    <w:p w:rsidR="00B446EB" w:rsidRPr="00130D7F" w:rsidRDefault="00B446EB" w:rsidP="00130D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  <w:r w:rsidRPr="00130D7F">
        <w:rPr>
          <w:rFonts w:ascii="Arial" w:hAnsi="Arial" w:cs="Arial"/>
          <w:b/>
          <w:bCs/>
          <w:color w:val="404040"/>
          <w:lang w:eastAsia="ru-RU"/>
        </w:rPr>
        <w:t>Укрепление связи поколений в семье, сплочения членов семьи.</w:t>
      </w:r>
    </w:p>
    <w:p w:rsidR="00B446EB" w:rsidRPr="00130D7F" w:rsidRDefault="00B446EB" w:rsidP="00130D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  <w:r w:rsidRPr="00130D7F">
        <w:rPr>
          <w:rFonts w:ascii="Arial" w:hAnsi="Arial" w:cs="Arial"/>
          <w:b/>
          <w:bCs/>
          <w:color w:val="404040"/>
          <w:lang w:eastAsia="ru-RU"/>
        </w:rPr>
        <w:t>Формировать познавательный интерес к изучению истории и традиций своей семьи;</w:t>
      </w:r>
    </w:p>
    <w:p w:rsidR="00B446EB" w:rsidRPr="00130D7F" w:rsidRDefault="00B446EB" w:rsidP="00130D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  <w:r w:rsidRPr="00130D7F">
        <w:rPr>
          <w:rFonts w:ascii="Arial" w:hAnsi="Arial" w:cs="Arial"/>
          <w:b/>
          <w:bCs/>
          <w:color w:val="404040"/>
          <w:lang w:eastAsia="ru-RU"/>
        </w:rPr>
        <w:t>Формировать у детей понятия «семья»;</w:t>
      </w:r>
    </w:p>
    <w:p w:rsidR="00B446EB" w:rsidRPr="00130D7F" w:rsidRDefault="00B446EB" w:rsidP="00130D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  <w:r w:rsidRPr="00130D7F">
        <w:rPr>
          <w:rFonts w:ascii="Arial" w:hAnsi="Arial" w:cs="Arial"/>
          <w:b/>
          <w:bCs/>
          <w:color w:val="404040"/>
          <w:lang w:eastAsia="ru-RU"/>
        </w:rPr>
        <w:t>Воспитывать любовь и уважительное отношение к предкам, родным и близким.</w:t>
      </w:r>
    </w:p>
    <w:p w:rsidR="00B446EB" w:rsidRPr="00130D7F" w:rsidRDefault="00B446EB" w:rsidP="00130D7F">
      <w:pPr>
        <w:shd w:val="clear" w:color="auto" w:fill="FFFFFF"/>
        <w:spacing w:after="150" w:line="300" w:lineRule="atLeast"/>
        <w:rPr>
          <w:rFonts w:ascii="Arial" w:hAnsi="Arial" w:cs="Arial"/>
          <w:color w:val="404040"/>
          <w:lang w:eastAsia="ru-RU"/>
        </w:rPr>
      </w:pPr>
      <w:r w:rsidRPr="00130D7F">
        <w:rPr>
          <w:rFonts w:ascii="Arial" w:hAnsi="Arial" w:cs="Arial"/>
          <w:color w:val="404040"/>
          <w:lang w:eastAsia="ru-RU"/>
        </w:rPr>
        <w:t>ЗАДАЧИ ПРОЕКТА</w:t>
      </w:r>
    </w:p>
    <w:p w:rsidR="00B446EB" w:rsidRPr="00130D7F" w:rsidRDefault="00B446EB" w:rsidP="00130D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  <w:r w:rsidRPr="00130D7F">
        <w:rPr>
          <w:rFonts w:ascii="Arial" w:hAnsi="Arial" w:cs="Arial"/>
          <w:b/>
          <w:bCs/>
          <w:i/>
          <w:iCs/>
          <w:color w:val="404040"/>
          <w:lang w:eastAsia="ru-RU"/>
        </w:rPr>
        <w:t>Образовательные:</w:t>
      </w:r>
    </w:p>
    <w:p w:rsidR="00B446EB" w:rsidRPr="00130D7F" w:rsidRDefault="00B446EB" w:rsidP="00130D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u w:val="single"/>
          <w:lang w:eastAsia="ru-RU"/>
        </w:rPr>
      </w:pPr>
      <w:r w:rsidRPr="00130D7F">
        <w:rPr>
          <w:rFonts w:ascii="Arial" w:hAnsi="Arial" w:cs="Arial"/>
          <w:b/>
          <w:bCs/>
          <w:color w:val="404040"/>
          <w:lang w:eastAsia="ru-RU"/>
        </w:rPr>
        <w:t>Расширить представления детей о себе, о членах своей семьи.</w:t>
      </w:r>
    </w:p>
    <w:p w:rsidR="00B446EB" w:rsidRPr="00130D7F" w:rsidRDefault="00B446EB" w:rsidP="00130D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  <w:r w:rsidRPr="00130D7F">
        <w:rPr>
          <w:rFonts w:ascii="Arial" w:hAnsi="Arial" w:cs="Arial"/>
          <w:b/>
          <w:bCs/>
          <w:color w:val="404040"/>
          <w:u w:val="single"/>
          <w:lang w:eastAsia="ru-RU"/>
        </w:rPr>
        <w:t>Закрепить знания детей своего</w:t>
      </w:r>
      <w:r w:rsidRPr="00130D7F">
        <w:rPr>
          <w:rFonts w:ascii="Arial" w:hAnsi="Arial" w:cs="Arial"/>
          <w:b/>
          <w:bCs/>
          <w:color w:val="404040"/>
          <w:lang w:eastAsia="ru-RU"/>
        </w:rPr>
        <w:t xml:space="preserve"> места жительства и адреса.</w:t>
      </w:r>
    </w:p>
    <w:p w:rsidR="00B446EB" w:rsidRPr="00130D7F" w:rsidRDefault="00B446EB" w:rsidP="00130D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  <w:r w:rsidRPr="00130D7F">
        <w:rPr>
          <w:rFonts w:ascii="Arial" w:hAnsi="Arial" w:cs="Arial"/>
          <w:b/>
          <w:bCs/>
          <w:color w:val="404040"/>
          <w:lang w:eastAsia="ru-RU"/>
        </w:rPr>
        <w:t>Закрепить знания о профессиях членов семьи.</w:t>
      </w:r>
    </w:p>
    <w:p w:rsidR="00B446EB" w:rsidRPr="00130D7F" w:rsidRDefault="00B446EB" w:rsidP="00130D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  <w:r w:rsidRPr="00130D7F">
        <w:rPr>
          <w:rFonts w:ascii="Arial" w:hAnsi="Arial" w:cs="Arial"/>
          <w:b/>
          <w:bCs/>
          <w:color w:val="404040"/>
          <w:lang w:eastAsia="ru-RU"/>
        </w:rPr>
        <w:t>Учить рассказыванию о себе, о членах своей семьи.</w:t>
      </w:r>
    </w:p>
    <w:p w:rsidR="00B446EB" w:rsidRPr="00130D7F" w:rsidRDefault="00B446EB" w:rsidP="00130D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  <w:r w:rsidRPr="00130D7F">
        <w:rPr>
          <w:rFonts w:ascii="Arial" w:hAnsi="Arial" w:cs="Arial"/>
          <w:b/>
          <w:bCs/>
          <w:color w:val="404040"/>
          <w:lang w:eastAsia="ru-RU"/>
        </w:rPr>
        <w:t>Расширить кругозор, обогащая словарный запас детей терминами родственных отношений.</w:t>
      </w:r>
    </w:p>
    <w:p w:rsidR="00B446EB" w:rsidRPr="00130D7F" w:rsidRDefault="00B446EB" w:rsidP="00130D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  <w:r w:rsidRPr="00130D7F">
        <w:rPr>
          <w:rFonts w:ascii="Arial" w:hAnsi="Arial" w:cs="Arial"/>
          <w:b/>
          <w:bCs/>
          <w:i/>
          <w:iCs/>
          <w:color w:val="404040"/>
          <w:lang w:eastAsia="ru-RU"/>
        </w:rPr>
        <w:t>Развивающие:</w:t>
      </w:r>
    </w:p>
    <w:p w:rsidR="00B446EB" w:rsidRPr="00130D7F" w:rsidRDefault="00B446EB" w:rsidP="00130D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  <w:r w:rsidRPr="00130D7F">
        <w:rPr>
          <w:rFonts w:ascii="Arial" w:hAnsi="Arial" w:cs="Arial"/>
          <w:b/>
          <w:bCs/>
          <w:color w:val="404040"/>
          <w:lang w:eastAsia="ru-RU"/>
        </w:rPr>
        <w:t>Развивать познавательный интерес к членам своей семьи.</w:t>
      </w:r>
    </w:p>
    <w:p w:rsidR="00B446EB" w:rsidRPr="00130D7F" w:rsidRDefault="00B446EB" w:rsidP="00130D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  <w:r w:rsidRPr="00130D7F">
        <w:rPr>
          <w:rFonts w:ascii="Arial" w:hAnsi="Arial" w:cs="Arial"/>
          <w:b/>
          <w:bCs/>
          <w:color w:val="404040"/>
          <w:lang w:eastAsia="ru-RU"/>
        </w:rPr>
        <w:t>Развивать воображение, логическое мышление, связную речь детей.</w:t>
      </w:r>
    </w:p>
    <w:p w:rsidR="00B446EB" w:rsidRPr="00130D7F" w:rsidRDefault="00B446EB" w:rsidP="00130D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  <w:r w:rsidRPr="00130D7F">
        <w:rPr>
          <w:rFonts w:ascii="Arial" w:hAnsi="Arial" w:cs="Arial"/>
          <w:b/>
          <w:bCs/>
          <w:color w:val="404040"/>
          <w:lang w:eastAsia="ru-RU"/>
        </w:rPr>
        <w:t>Обогатить детско-родительские отношения опытом совместной творческой деятельностью.</w:t>
      </w:r>
    </w:p>
    <w:p w:rsidR="00B446EB" w:rsidRPr="00130D7F" w:rsidRDefault="00B446EB" w:rsidP="00130D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  <w:r w:rsidRPr="00130D7F">
        <w:rPr>
          <w:rFonts w:ascii="Arial" w:hAnsi="Arial" w:cs="Arial"/>
          <w:b/>
          <w:bCs/>
          <w:i/>
          <w:iCs/>
          <w:color w:val="404040"/>
          <w:lang w:eastAsia="ru-RU"/>
        </w:rPr>
        <w:t>Воспитательные:</w:t>
      </w:r>
    </w:p>
    <w:p w:rsidR="00B446EB" w:rsidRPr="00130D7F" w:rsidRDefault="00B446EB" w:rsidP="00130D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lang w:eastAsia="ru-RU"/>
        </w:rPr>
      </w:pPr>
      <w:r w:rsidRPr="00130D7F">
        <w:rPr>
          <w:rFonts w:ascii="Arial" w:hAnsi="Arial" w:cs="Arial"/>
          <w:b/>
          <w:bCs/>
          <w:color w:val="404040"/>
          <w:lang w:eastAsia="ru-RU"/>
        </w:rPr>
        <w:t>Воспитание нравственности, уважение к старшему поколению, заботливое отношение к родным и близким.</w:t>
      </w:r>
    </w:p>
    <w:p w:rsidR="00B446EB" w:rsidRPr="00130D7F" w:rsidRDefault="00B446EB" w:rsidP="00130D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67676"/>
          <w:lang w:eastAsia="ru-RU"/>
        </w:rPr>
      </w:pPr>
      <w:r w:rsidRPr="00130D7F">
        <w:rPr>
          <w:rFonts w:ascii="Arial" w:hAnsi="Arial" w:cs="Arial"/>
          <w:b/>
          <w:bCs/>
          <w:color w:val="767676"/>
          <w:lang w:eastAsia="ru-RU"/>
        </w:rPr>
        <w:t>Воспитывать любовь и интерес к членам своей семьи, желание помогать членам своей семьи.</w:t>
      </w:r>
    </w:p>
    <w:p w:rsidR="00B446EB" w:rsidRPr="00130D7F" w:rsidRDefault="00B446EB" w:rsidP="00130D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67676"/>
          <w:lang w:eastAsia="ru-RU"/>
        </w:rPr>
      </w:pPr>
      <w:r w:rsidRPr="00130D7F">
        <w:rPr>
          <w:rFonts w:ascii="Arial" w:hAnsi="Arial" w:cs="Arial"/>
          <w:b/>
          <w:bCs/>
          <w:color w:val="767676"/>
          <w:lang w:eastAsia="ru-RU"/>
        </w:rPr>
        <w:t>Дать понятие о народных семейных традициях, совместного труда и отдыха.</w:t>
      </w:r>
    </w:p>
    <w:p w:rsidR="00B446EB" w:rsidRPr="00130D7F" w:rsidRDefault="00B446EB" w:rsidP="00130D7F">
      <w:pPr>
        <w:shd w:val="clear" w:color="auto" w:fill="FFFFFF"/>
        <w:spacing w:after="150" w:line="300" w:lineRule="atLeast"/>
        <w:rPr>
          <w:rFonts w:ascii="Arial" w:hAnsi="Arial" w:cs="Arial"/>
          <w:color w:val="000000"/>
          <w:lang w:eastAsia="ru-RU"/>
        </w:rPr>
      </w:pPr>
      <w:r w:rsidRPr="00130D7F">
        <w:rPr>
          <w:rFonts w:ascii="Arial" w:hAnsi="Arial" w:cs="Arial"/>
          <w:color w:val="000000"/>
          <w:lang w:eastAsia="ru-RU"/>
        </w:rPr>
        <w:t>ПРЕДПОЛАГАЕМЫЙ РЕЗУЛЬТАТ</w:t>
      </w:r>
    </w:p>
    <w:p w:rsidR="00B446EB" w:rsidRPr="006A7A0F" w:rsidRDefault="00B446EB" w:rsidP="00130D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D0D0D"/>
          <w:lang w:eastAsia="ru-RU"/>
        </w:rPr>
      </w:pPr>
      <w:r w:rsidRPr="006A7A0F">
        <w:rPr>
          <w:rFonts w:ascii="Arial" w:hAnsi="Arial" w:cs="Arial"/>
          <w:color w:val="0D0D0D"/>
          <w:lang w:eastAsia="ru-RU"/>
        </w:rPr>
        <w:t>По итогам данного проекта дети знают свое имя, отчество, домашний адрес.</w:t>
      </w:r>
    </w:p>
    <w:p w:rsidR="00B446EB" w:rsidRPr="006A7A0F" w:rsidRDefault="00B446EB" w:rsidP="00130D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D0D0D"/>
          <w:lang w:eastAsia="ru-RU"/>
        </w:rPr>
      </w:pPr>
      <w:r w:rsidRPr="006A7A0F">
        <w:rPr>
          <w:rFonts w:ascii="Arial" w:hAnsi="Arial" w:cs="Arial"/>
          <w:color w:val="0D0D0D"/>
          <w:lang w:eastAsia="ru-RU"/>
        </w:rPr>
        <w:t>Имя, отчество, фамилию, своих родителей, бабушек и дедушек.</w:t>
      </w:r>
    </w:p>
    <w:p w:rsidR="00B446EB" w:rsidRPr="006A7A0F" w:rsidRDefault="00B446EB" w:rsidP="00130D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D0D0D"/>
          <w:lang w:eastAsia="ru-RU"/>
        </w:rPr>
      </w:pPr>
      <w:r w:rsidRPr="006A7A0F">
        <w:rPr>
          <w:rFonts w:ascii="Arial" w:hAnsi="Arial" w:cs="Arial"/>
          <w:color w:val="0D0D0D"/>
          <w:lang w:eastAsia="ru-RU"/>
        </w:rPr>
        <w:t>Имеют представления о родственных отношениях.</w:t>
      </w:r>
    </w:p>
    <w:p w:rsidR="00B446EB" w:rsidRPr="006A7A0F" w:rsidRDefault="00B446EB" w:rsidP="00130D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D0D0D"/>
          <w:lang w:eastAsia="ru-RU"/>
        </w:rPr>
      </w:pPr>
      <w:r w:rsidRPr="006A7A0F">
        <w:rPr>
          <w:rFonts w:ascii="Arial" w:hAnsi="Arial" w:cs="Arial"/>
          <w:color w:val="0D0D0D"/>
          <w:lang w:eastAsia="ru-RU"/>
        </w:rPr>
        <w:t>Составляют рассказ о семейных традициях, реликвиях.</w:t>
      </w:r>
    </w:p>
    <w:p w:rsidR="00B446EB" w:rsidRPr="006A7A0F" w:rsidRDefault="00B446EB" w:rsidP="00130D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D0D0D"/>
          <w:lang w:eastAsia="ru-RU"/>
        </w:rPr>
      </w:pPr>
      <w:r w:rsidRPr="006A7A0F">
        <w:rPr>
          <w:rFonts w:ascii="Arial" w:hAnsi="Arial" w:cs="Arial"/>
          <w:color w:val="0D0D0D"/>
          <w:lang w:eastAsia="ru-RU"/>
        </w:rPr>
        <w:t>Проявляют заботу и уважение ко всем членам семьи, уважительно относятся к их труду.</w:t>
      </w:r>
    </w:p>
    <w:p w:rsidR="00B446EB" w:rsidRPr="006A7A0F" w:rsidRDefault="00B446EB" w:rsidP="00130D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D0D0D"/>
          <w:lang w:eastAsia="ru-RU"/>
        </w:rPr>
      </w:pPr>
      <w:r w:rsidRPr="006A7A0F">
        <w:rPr>
          <w:rFonts w:ascii="Arial" w:hAnsi="Arial" w:cs="Arial"/>
          <w:color w:val="0D0D0D"/>
          <w:lang w:eastAsia="ru-RU"/>
        </w:rPr>
        <w:t>Совместная деятельность будет способствовать укреплению детско – родительских отношений, сплочению поколений в семье.</w:t>
      </w:r>
    </w:p>
    <w:p w:rsidR="00B446EB" w:rsidRPr="006A7A0F" w:rsidRDefault="00B446EB" w:rsidP="00130D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D0D0D"/>
          <w:lang w:eastAsia="ru-RU"/>
        </w:rPr>
      </w:pPr>
      <w:r w:rsidRPr="006A7A0F">
        <w:rPr>
          <w:rFonts w:ascii="Arial" w:hAnsi="Arial" w:cs="Arial"/>
          <w:color w:val="0D0D0D"/>
          <w:lang w:eastAsia="ru-RU"/>
        </w:rPr>
        <w:t>Дети вместе с родителями создают «Генеалогическое древо семьи».</w:t>
      </w:r>
    </w:p>
    <w:p w:rsidR="00B446EB" w:rsidRPr="00130D7F" w:rsidRDefault="00B446EB" w:rsidP="00130D7F">
      <w:pPr>
        <w:shd w:val="clear" w:color="auto" w:fill="FFFFFF"/>
        <w:spacing w:after="150" w:line="300" w:lineRule="atLeast"/>
        <w:rPr>
          <w:rFonts w:ascii="Arial" w:hAnsi="Arial" w:cs="Arial"/>
          <w:color w:val="000000"/>
          <w:lang w:eastAsia="ru-RU"/>
        </w:rPr>
      </w:pPr>
      <w:r w:rsidRPr="00130D7F">
        <w:rPr>
          <w:rFonts w:ascii="Arial" w:hAnsi="Arial" w:cs="Arial"/>
          <w:b/>
          <w:bCs/>
          <w:color w:val="000000"/>
          <w:lang w:eastAsia="ru-RU"/>
        </w:rPr>
        <w:t>Продукт проекта: Генеалогическое древо «Моя семья».</w:t>
      </w:r>
    </w:p>
    <w:p w:rsidR="00B446EB" w:rsidRPr="00130D7F" w:rsidRDefault="00B446EB" w:rsidP="00130D7F">
      <w:pPr>
        <w:shd w:val="clear" w:color="auto" w:fill="FFFFFF"/>
        <w:spacing w:after="150" w:line="300" w:lineRule="atLeast"/>
        <w:rPr>
          <w:rFonts w:ascii="Arial" w:hAnsi="Arial" w:cs="Arial"/>
          <w:color w:val="000000"/>
          <w:lang w:eastAsia="ru-RU"/>
        </w:rPr>
      </w:pPr>
      <w:r w:rsidRPr="00130D7F">
        <w:rPr>
          <w:rFonts w:ascii="Arial" w:hAnsi="Arial" w:cs="Arial"/>
          <w:color w:val="000000"/>
          <w:lang w:eastAsia="ru-RU"/>
        </w:rPr>
        <w:t>СЛАЙД 9</w:t>
      </w:r>
    </w:p>
    <w:p w:rsidR="00B446EB" w:rsidRPr="00130D7F" w:rsidRDefault="00B446EB" w:rsidP="00130D7F">
      <w:pPr>
        <w:shd w:val="clear" w:color="auto" w:fill="FFFFFF"/>
        <w:spacing w:after="150" w:line="300" w:lineRule="atLeast"/>
        <w:rPr>
          <w:rFonts w:ascii="Arial" w:hAnsi="Arial" w:cs="Arial"/>
          <w:color w:val="000000"/>
          <w:lang w:eastAsia="ru-RU"/>
        </w:rPr>
      </w:pPr>
      <w:r w:rsidRPr="00130D7F">
        <w:rPr>
          <w:rFonts w:ascii="Arial" w:hAnsi="Arial" w:cs="Arial"/>
          <w:b/>
          <w:bCs/>
          <w:color w:val="000000"/>
          <w:lang w:eastAsia="ru-RU"/>
        </w:rPr>
        <w:t>Тип проекта:</w:t>
      </w:r>
      <w:r w:rsidRPr="00130D7F">
        <w:rPr>
          <w:rFonts w:ascii="Arial" w:hAnsi="Arial" w:cs="Arial"/>
          <w:color w:val="000000"/>
          <w:lang w:eastAsia="ru-RU"/>
        </w:rPr>
        <w:t> групповой, творческо- информационный.</w:t>
      </w:r>
    </w:p>
    <w:p w:rsidR="00B446EB" w:rsidRPr="00130D7F" w:rsidRDefault="00B446EB" w:rsidP="00130D7F">
      <w:pPr>
        <w:shd w:val="clear" w:color="auto" w:fill="FFFFFF"/>
        <w:spacing w:after="150" w:line="300" w:lineRule="atLeast"/>
        <w:rPr>
          <w:rFonts w:ascii="Arial" w:hAnsi="Arial" w:cs="Arial"/>
          <w:color w:val="000000"/>
          <w:lang w:eastAsia="ru-RU"/>
        </w:rPr>
      </w:pPr>
      <w:r w:rsidRPr="00130D7F">
        <w:rPr>
          <w:rFonts w:ascii="Arial" w:hAnsi="Arial" w:cs="Arial"/>
          <w:b/>
          <w:bCs/>
          <w:color w:val="000000"/>
          <w:lang w:eastAsia="ru-RU"/>
        </w:rPr>
        <w:t>Вид проекта: </w:t>
      </w:r>
      <w:r w:rsidRPr="00130D7F">
        <w:rPr>
          <w:rFonts w:ascii="Arial" w:hAnsi="Arial" w:cs="Arial"/>
          <w:color w:val="000000"/>
          <w:lang w:eastAsia="ru-RU"/>
        </w:rPr>
        <w:t>комплексный.</w:t>
      </w:r>
    </w:p>
    <w:p w:rsidR="00B446EB" w:rsidRPr="00130D7F" w:rsidRDefault="00B446EB" w:rsidP="00130D7F">
      <w:pPr>
        <w:shd w:val="clear" w:color="auto" w:fill="FFFFFF"/>
        <w:spacing w:after="150" w:line="300" w:lineRule="atLeast"/>
        <w:rPr>
          <w:rFonts w:ascii="Arial" w:hAnsi="Arial" w:cs="Arial"/>
          <w:color w:val="000000"/>
          <w:lang w:eastAsia="ru-RU"/>
        </w:rPr>
      </w:pPr>
      <w:r w:rsidRPr="00130D7F">
        <w:rPr>
          <w:rFonts w:ascii="Arial" w:hAnsi="Arial" w:cs="Arial"/>
          <w:b/>
          <w:bCs/>
          <w:color w:val="000000"/>
          <w:lang w:eastAsia="ru-RU"/>
        </w:rPr>
        <w:t>Предмет:</w:t>
      </w:r>
      <w:r w:rsidRPr="00130D7F">
        <w:rPr>
          <w:rFonts w:ascii="Arial" w:hAnsi="Arial" w:cs="Arial"/>
          <w:color w:val="000000"/>
          <w:lang w:eastAsia="ru-RU"/>
        </w:rPr>
        <w:t> семья, родословная.</w:t>
      </w:r>
    </w:p>
    <w:p w:rsidR="00B446EB" w:rsidRPr="00130D7F" w:rsidRDefault="00B446EB" w:rsidP="00130D7F">
      <w:pPr>
        <w:shd w:val="clear" w:color="auto" w:fill="FFFFFF"/>
        <w:spacing w:after="150" w:line="300" w:lineRule="atLeast"/>
        <w:rPr>
          <w:rFonts w:ascii="Arial" w:hAnsi="Arial" w:cs="Arial"/>
          <w:color w:val="000000"/>
          <w:lang w:eastAsia="ru-RU"/>
        </w:rPr>
      </w:pPr>
      <w:r w:rsidRPr="00130D7F">
        <w:rPr>
          <w:rFonts w:ascii="Arial" w:hAnsi="Arial" w:cs="Arial"/>
          <w:b/>
          <w:bCs/>
          <w:color w:val="000000"/>
          <w:lang w:eastAsia="ru-RU"/>
        </w:rPr>
        <w:t>Возраст детей: </w:t>
      </w:r>
      <w:r w:rsidRPr="00130D7F">
        <w:rPr>
          <w:rFonts w:ascii="Arial" w:hAnsi="Arial" w:cs="Arial"/>
          <w:color w:val="000000"/>
          <w:lang w:eastAsia="ru-RU"/>
        </w:rPr>
        <w:t>от</w:t>
      </w:r>
      <w:r w:rsidRPr="00130D7F">
        <w:rPr>
          <w:rFonts w:ascii="Arial" w:hAnsi="Arial" w:cs="Arial"/>
          <w:b/>
          <w:bCs/>
          <w:color w:val="000000"/>
          <w:lang w:eastAsia="ru-RU"/>
        </w:rPr>
        <w:t> </w:t>
      </w:r>
      <w:r w:rsidRPr="00130D7F">
        <w:rPr>
          <w:rFonts w:ascii="Arial" w:hAnsi="Arial" w:cs="Arial"/>
          <w:color w:val="000000"/>
          <w:lang w:eastAsia="ru-RU"/>
        </w:rPr>
        <w:t>4</w:t>
      </w:r>
      <w:r w:rsidRPr="00130D7F">
        <w:rPr>
          <w:rFonts w:ascii="Arial" w:hAnsi="Arial" w:cs="Arial"/>
          <w:b/>
          <w:bCs/>
          <w:color w:val="000000"/>
          <w:lang w:eastAsia="ru-RU"/>
        </w:rPr>
        <w:t> </w:t>
      </w:r>
      <w:r w:rsidRPr="00130D7F">
        <w:rPr>
          <w:rFonts w:ascii="Arial" w:hAnsi="Arial" w:cs="Arial"/>
          <w:color w:val="000000"/>
          <w:lang w:eastAsia="ru-RU"/>
        </w:rPr>
        <w:t>до 6 лет.</w:t>
      </w:r>
    </w:p>
    <w:p w:rsidR="00B446EB" w:rsidRDefault="00B446EB"/>
    <w:sectPr w:rsidR="00B446EB" w:rsidSect="0013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2A5F"/>
    <w:multiLevelType w:val="multilevel"/>
    <w:tmpl w:val="8982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1B1943"/>
    <w:multiLevelType w:val="multilevel"/>
    <w:tmpl w:val="C24A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23183"/>
    <w:multiLevelType w:val="hybridMultilevel"/>
    <w:tmpl w:val="E96A19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79A560E"/>
    <w:multiLevelType w:val="multilevel"/>
    <w:tmpl w:val="25CE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977B3"/>
    <w:multiLevelType w:val="multilevel"/>
    <w:tmpl w:val="A97C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C7535"/>
    <w:multiLevelType w:val="multilevel"/>
    <w:tmpl w:val="AC56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D00667"/>
    <w:multiLevelType w:val="hybridMultilevel"/>
    <w:tmpl w:val="F2EE327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">
    <w:nsid w:val="78F76AEC"/>
    <w:multiLevelType w:val="multilevel"/>
    <w:tmpl w:val="65DA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070C73"/>
    <w:multiLevelType w:val="multilevel"/>
    <w:tmpl w:val="9A06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A8C"/>
    <w:rsid w:val="00053B42"/>
    <w:rsid w:val="000B7C8A"/>
    <w:rsid w:val="00130D7F"/>
    <w:rsid w:val="0013265A"/>
    <w:rsid w:val="00172697"/>
    <w:rsid w:val="00177161"/>
    <w:rsid w:val="003A4B68"/>
    <w:rsid w:val="003A4DEA"/>
    <w:rsid w:val="00404A8C"/>
    <w:rsid w:val="00413429"/>
    <w:rsid w:val="00483733"/>
    <w:rsid w:val="004D4521"/>
    <w:rsid w:val="004D596C"/>
    <w:rsid w:val="00577802"/>
    <w:rsid w:val="005F71F8"/>
    <w:rsid w:val="0063417C"/>
    <w:rsid w:val="006A7A0F"/>
    <w:rsid w:val="006B5426"/>
    <w:rsid w:val="007B330E"/>
    <w:rsid w:val="007C5692"/>
    <w:rsid w:val="00856CF8"/>
    <w:rsid w:val="008B2E7D"/>
    <w:rsid w:val="00914A75"/>
    <w:rsid w:val="00930263"/>
    <w:rsid w:val="009C5E16"/>
    <w:rsid w:val="00A27560"/>
    <w:rsid w:val="00A30550"/>
    <w:rsid w:val="00AA1CDB"/>
    <w:rsid w:val="00B446EB"/>
    <w:rsid w:val="00BD653E"/>
    <w:rsid w:val="00E035E1"/>
    <w:rsid w:val="00EE75E5"/>
    <w:rsid w:val="00F16400"/>
    <w:rsid w:val="00F8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65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3733"/>
    <w:pPr>
      <w:ind w:left="720"/>
      <w:contextualSpacing/>
    </w:pPr>
  </w:style>
  <w:style w:type="paragraph" w:styleId="NoSpacing">
    <w:name w:val="No Spacing"/>
    <w:uiPriority w:val="99"/>
    <w:qFormat/>
    <w:rsid w:val="007B330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6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252</TotalTime>
  <Pages>13</Pages>
  <Words>2064</Words>
  <Characters>11768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user#1</dc:creator>
  <cp:keywords/>
  <dc:description/>
  <cp:lastModifiedBy>Домашний</cp:lastModifiedBy>
  <cp:revision>7</cp:revision>
  <dcterms:created xsi:type="dcterms:W3CDTF">2022-01-20T11:33:00Z</dcterms:created>
  <dcterms:modified xsi:type="dcterms:W3CDTF">2022-11-22T15:01:00Z</dcterms:modified>
</cp:coreProperties>
</file>